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FEB8B" w14:textId="77777777" w:rsidR="00156B26" w:rsidRPr="005D11F7" w:rsidRDefault="00156B26" w:rsidP="009E1D2D">
      <w:pPr>
        <w:rPr>
          <w:rStyle w:val="Hervorhebung"/>
          <w:rFonts w:asciiTheme="minorHAnsi" w:hAnsiTheme="minorHAnsi" w:cstheme="minorHAnsi"/>
          <w:i w:val="0"/>
          <w:sz w:val="22"/>
          <w:szCs w:val="22"/>
        </w:rPr>
      </w:pPr>
    </w:p>
    <w:tbl>
      <w:tblPr>
        <w:tblStyle w:val="Tabellenraster"/>
        <w:tblW w:w="10490" w:type="dxa"/>
        <w:tblInd w:w="-147" w:type="dxa"/>
        <w:tblLook w:val="04A0" w:firstRow="1" w:lastRow="0" w:firstColumn="1" w:lastColumn="0" w:noHBand="0" w:noVBand="1"/>
      </w:tblPr>
      <w:tblGrid>
        <w:gridCol w:w="2530"/>
        <w:gridCol w:w="833"/>
        <w:gridCol w:w="748"/>
        <w:gridCol w:w="805"/>
        <w:gridCol w:w="1745"/>
        <w:gridCol w:w="427"/>
        <w:gridCol w:w="613"/>
        <w:gridCol w:w="368"/>
        <w:gridCol w:w="720"/>
        <w:gridCol w:w="1701"/>
      </w:tblGrid>
      <w:tr w:rsidR="00DA2493" w:rsidRPr="005D11F7" w14:paraId="65B40EEE" w14:textId="77777777" w:rsidTr="0091569A">
        <w:trPr>
          <w:trHeight w:val="126"/>
        </w:trPr>
        <w:tc>
          <w:tcPr>
            <w:tcW w:w="6661" w:type="dxa"/>
            <w:gridSpan w:val="5"/>
            <w:shd w:val="clear" w:color="auto" w:fill="D9D9D9" w:themeFill="background1" w:themeFillShade="D9"/>
          </w:tcPr>
          <w:p w14:paraId="007BD8E4" w14:textId="77777777" w:rsidR="00DA2493" w:rsidRPr="005D11F7" w:rsidRDefault="00DA2493" w:rsidP="00DA2493">
            <w:pPr>
              <w:jc w:val="center"/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Patientendaten</w:t>
            </w:r>
          </w:p>
        </w:tc>
        <w:tc>
          <w:tcPr>
            <w:tcW w:w="3829" w:type="dxa"/>
            <w:gridSpan w:val="5"/>
            <w:vMerge w:val="restart"/>
          </w:tcPr>
          <w:p w14:paraId="2A3C4872" w14:textId="77777777" w:rsidR="00DA2493" w:rsidRPr="005D11F7" w:rsidRDefault="00DA2493" w:rsidP="00DA2493">
            <w:pPr>
              <w:jc w:val="center"/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Praxisstempel</w:t>
            </w:r>
          </w:p>
        </w:tc>
      </w:tr>
      <w:tr w:rsidR="00DA2493" w:rsidRPr="005D11F7" w14:paraId="042B673E" w14:textId="77777777" w:rsidTr="0091569A">
        <w:trPr>
          <w:trHeight w:val="397"/>
        </w:trPr>
        <w:tc>
          <w:tcPr>
            <w:tcW w:w="2530" w:type="dxa"/>
            <w:shd w:val="clear" w:color="auto" w:fill="D9D9D9" w:themeFill="background1" w:themeFillShade="D9"/>
            <w:vAlign w:val="center"/>
          </w:tcPr>
          <w:p w14:paraId="47AD9F22" w14:textId="77777777" w:rsidR="00DA2493" w:rsidRPr="005D11F7" w:rsidRDefault="00DA2493" w:rsidP="006C0A95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Name, Vorname</w:t>
            </w:r>
          </w:p>
        </w:tc>
        <w:tc>
          <w:tcPr>
            <w:tcW w:w="4131" w:type="dxa"/>
            <w:gridSpan w:val="4"/>
          </w:tcPr>
          <w:p w14:paraId="6ABEB543" w14:textId="77777777" w:rsidR="00DA2493" w:rsidRPr="005D11F7" w:rsidRDefault="00DA2493" w:rsidP="009E1D2D">
            <w:pPr>
              <w:rPr>
                <w:rStyle w:val="Hervorhebung"/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  <w:tc>
          <w:tcPr>
            <w:tcW w:w="3829" w:type="dxa"/>
            <w:gridSpan w:val="5"/>
            <w:vMerge/>
          </w:tcPr>
          <w:p w14:paraId="313CCA58" w14:textId="77777777" w:rsidR="00DA2493" w:rsidRPr="005D11F7" w:rsidRDefault="00DA2493" w:rsidP="009E1D2D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  <w:tr w:rsidR="00DA2493" w:rsidRPr="005D11F7" w14:paraId="35344A30" w14:textId="77777777" w:rsidTr="0091569A">
        <w:trPr>
          <w:trHeight w:val="397"/>
        </w:trPr>
        <w:tc>
          <w:tcPr>
            <w:tcW w:w="2530" w:type="dxa"/>
            <w:shd w:val="clear" w:color="auto" w:fill="D9D9D9" w:themeFill="background1" w:themeFillShade="D9"/>
            <w:vAlign w:val="center"/>
          </w:tcPr>
          <w:p w14:paraId="10245DC3" w14:textId="77777777" w:rsidR="00DA2493" w:rsidRPr="005D11F7" w:rsidRDefault="00DA2493" w:rsidP="006C0A95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Geburtsdatum</w:t>
            </w:r>
          </w:p>
        </w:tc>
        <w:tc>
          <w:tcPr>
            <w:tcW w:w="4131" w:type="dxa"/>
            <w:gridSpan w:val="4"/>
          </w:tcPr>
          <w:p w14:paraId="5E2DCA12" w14:textId="77777777" w:rsidR="00DA2493" w:rsidRPr="005D11F7" w:rsidRDefault="00DA2493" w:rsidP="00DA2493">
            <w:pPr>
              <w:rPr>
                <w:rStyle w:val="Hervorhebung"/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  <w:tc>
          <w:tcPr>
            <w:tcW w:w="3829" w:type="dxa"/>
            <w:gridSpan w:val="5"/>
            <w:vMerge/>
          </w:tcPr>
          <w:p w14:paraId="1DADF247" w14:textId="77777777" w:rsidR="00DA2493" w:rsidRPr="005D11F7" w:rsidRDefault="00DA2493" w:rsidP="009E1D2D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  <w:tr w:rsidR="00DA2493" w:rsidRPr="005D11F7" w14:paraId="6E247803" w14:textId="77777777" w:rsidTr="0091569A">
        <w:trPr>
          <w:trHeight w:val="397"/>
        </w:trPr>
        <w:tc>
          <w:tcPr>
            <w:tcW w:w="2530" w:type="dxa"/>
            <w:shd w:val="clear" w:color="auto" w:fill="D9D9D9" w:themeFill="background1" w:themeFillShade="D9"/>
            <w:vAlign w:val="center"/>
          </w:tcPr>
          <w:p w14:paraId="320ED65A" w14:textId="77777777" w:rsidR="00DA2493" w:rsidRPr="005D11F7" w:rsidRDefault="00DA2493" w:rsidP="006C0A95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Telefonnummer</w:t>
            </w:r>
          </w:p>
        </w:tc>
        <w:tc>
          <w:tcPr>
            <w:tcW w:w="4131" w:type="dxa"/>
            <w:gridSpan w:val="4"/>
          </w:tcPr>
          <w:p w14:paraId="7E41F609" w14:textId="77777777" w:rsidR="00DA2493" w:rsidRPr="005D11F7" w:rsidRDefault="00DA2493" w:rsidP="009E1D2D">
            <w:pPr>
              <w:rPr>
                <w:rStyle w:val="Hervorhebung"/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  <w:tc>
          <w:tcPr>
            <w:tcW w:w="3829" w:type="dxa"/>
            <w:gridSpan w:val="5"/>
            <w:vMerge/>
          </w:tcPr>
          <w:p w14:paraId="4388B214" w14:textId="77777777" w:rsidR="00DA2493" w:rsidRPr="005D11F7" w:rsidRDefault="00DA2493" w:rsidP="009E1D2D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  <w:tr w:rsidR="00DA2493" w:rsidRPr="005D11F7" w14:paraId="3D5385E9" w14:textId="77777777" w:rsidTr="0091569A">
        <w:trPr>
          <w:trHeight w:val="397"/>
        </w:trPr>
        <w:tc>
          <w:tcPr>
            <w:tcW w:w="2530" w:type="dxa"/>
            <w:shd w:val="clear" w:color="auto" w:fill="D9D9D9" w:themeFill="background1" w:themeFillShade="D9"/>
            <w:vAlign w:val="center"/>
          </w:tcPr>
          <w:p w14:paraId="081D07A0" w14:textId="77777777" w:rsidR="00DA2493" w:rsidRPr="005D11F7" w:rsidRDefault="00EE374E" w:rsidP="006C0A95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Straße</w:t>
            </w:r>
          </w:p>
        </w:tc>
        <w:tc>
          <w:tcPr>
            <w:tcW w:w="4131" w:type="dxa"/>
            <w:gridSpan w:val="4"/>
          </w:tcPr>
          <w:p w14:paraId="5CBA3467" w14:textId="77777777" w:rsidR="00DA2493" w:rsidRPr="005D11F7" w:rsidRDefault="00DA2493" w:rsidP="009E1D2D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3829" w:type="dxa"/>
            <w:gridSpan w:val="5"/>
            <w:vAlign w:val="center"/>
          </w:tcPr>
          <w:p w14:paraId="6E7944DB" w14:textId="77777777" w:rsidR="00DA2493" w:rsidRPr="005D11F7" w:rsidRDefault="00DA2493" w:rsidP="006C0A95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proofErr w:type="spellStart"/>
            <w:r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Arztname</w:t>
            </w:r>
            <w:proofErr w:type="spellEnd"/>
            <w:r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:</w:t>
            </w:r>
          </w:p>
        </w:tc>
      </w:tr>
      <w:tr w:rsidR="00DA2493" w:rsidRPr="005D11F7" w14:paraId="3EC3F6D7" w14:textId="77777777" w:rsidTr="0091569A">
        <w:trPr>
          <w:trHeight w:val="397"/>
        </w:trPr>
        <w:tc>
          <w:tcPr>
            <w:tcW w:w="2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51B54" w14:textId="77777777" w:rsidR="00DA2493" w:rsidRPr="005D11F7" w:rsidRDefault="00EE374E" w:rsidP="006C0A95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Stadt, PLZ</w:t>
            </w:r>
          </w:p>
        </w:tc>
        <w:tc>
          <w:tcPr>
            <w:tcW w:w="4131" w:type="dxa"/>
            <w:gridSpan w:val="4"/>
            <w:tcBorders>
              <w:bottom w:val="single" w:sz="4" w:space="0" w:color="auto"/>
            </w:tcBorders>
          </w:tcPr>
          <w:p w14:paraId="1E363DA2" w14:textId="77777777" w:rsidR="00DA2493" w:rsidRPr="005D11F7" w:rsidRDefault="00DA2493" w:rsidP="00DA2493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3829" w:type="dxa"/>
            <w:gridSpan w:val="5"/>
            <w:tcBorders>
              <w:bottom w:val="single" w:sz="4" w:space="0" w:color="auto"/>
            </w:tcBorders>
            <w:vAlign w:val="center"/>
          </w:tcPr>
          <w:p w14:paraId="21E73AB5" w14:textId="77777777" w:rsidR="00DA2493" w:rsidRPr="005D11F7" w:rsidRDefault="00DA2493" w:rsidP="006C0A95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Faxnummer:</w:t>
            </w:r>
          </w:p>
        </w:tc>
      </w:tr>
      <w:tr w:rsidR="00932327" w:rsidRPr="005D11F7" w14:paraId="1407EBA4" w14:textId="77777777" w:rsidTr="0091569A">
        <w:trPr>
          <w:trHeight w:val="340"/>
        </w:trPr>
        <w:tc>
          <w:tcPr>
            <w:tcW w:w="2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15BB6" w14:textId="77777777" w:rsidR="00932327" w:rsidRPr="005D11F7" w:rsidRDefault="00932327" w:rsidP="006C0A95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Versicherungsstatus</w:t>
            </w:r>
          </w:p>
        </w:tc>
        <w:tc>
          <w:tcPr>
            <w:tcW w:w="238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26884B81" w14:textId="77777777" w:rsidR="00932327" w:rsidRPr="005D11F7" w:rsidRDefault="00CF1623" w:rsidP="00932327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Style w:val="Hervorhebung"/>
                  <w:rFonts w:asciiTheme="minorHAnsi" w:hAnsiTheme="minorHAnsi" w:cstheme="minorHAnsi"/>
                  <w:i w:val="0"/>
                  <w:sz w:val="22"/>
                  <w:szCs w:val="22"/>
                </w:rPr>
                <w:id w:val="-2126843221"/>
              </w:sdtPr>
              <w:sdtEndPr>
                <w:rPr>
                  <w:rStyle w:val="Hervorhebung"/>
                </w:rPr>
              </w:sdtEndPr>
              <w:sdtContent>
                <w:r w:rsidR="00932327" w:rsidRPr="005D11F7">
                  <w:rPr>
                    <w:rStyle w:val="Hervorhebung"/>
                    <w:rFonts w:ascii="Segoe UI Symbol" w:eastAsia="MS Gothic" w:hAnsi="Segoe UI Symbol" w:cs="Segoe UI Symbol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932327"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="0093232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gesetzlich</w:t>
            </w:r>
          </w:p>
        </w:tc>
        <w:tc>
          <w:tcPr>
            <w:tcW w:w="315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C56D67" w14:textId="77777777" w:rsidR="00932327" w:rsidRPr="005D11F7" w:rsidRDefault="00CF1623" w:rsidP="009D46E7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Style w:val="Hervorhebung"/>
                  <w:rFonts w:asciiTheme="minorHAnsi" w:hAnsiTheme="minorHAnsi" w:cstheme="minorHAnsi"/>
                  <w:i w:val="0"/>
                  <w:sz w:val="22"/>
                  <w:szCs w:val="22"/>
                </w:rPr>
                <w:id w:val="-2126843220"/>
              </w:sdtPr>
              <w:sdtEndPr>
                <w:rPr>
                  <w:rStyle w:val="Hervorhebung"/>
                </w:rPr>
              </w:sdtEndPr>
              <w:sdtContent>
                <w:r w:rsidR="00932327" w:rsidRPr="005D11F7">
                  <w:rPr>
                    <w:rStyle w:val="Hervorhebung"/>
                    <w:rFonts w:ascii="Segoe UI Symbol" w:eastAsia="MS Gothic" w:hAnsi="Segoe UI Symbol" w:cs="Segoe UI Symbol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932327"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="009D46E7" w:rsidRPr="009D46E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Selbstzahler (ohne Chefarzt)</w:t>
            </w:r>
          </w:p>
        </w:tc>
        <w:tc>
          <w:tcPr>
            <w:tcW w:w="242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202E495" w14:textId="77777777" w:rsidR="00932327" w:rsidRPr="005D11F7" w:rsidRDefault="00CF1623" w:rsidP="009D46E7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Style w:val="Hervorhebung"/>
                  <w:rFonts w:asciiTheme="minorHAnsi" w:hAnsiTheme="minorHAnsi" w:cstheme="minorHAnsi"/>
                  <w:i w:val="0"/>
                  <w:sz w:val="22"/>
                  <w:szCs w:val="22"/>
                </w:rPr>
                <w:id w:val="-2126843192"/>
              </w:sdtPr>
              <w:sdtEndPr>
                <w:rPr>
                  <w:rStyle w:val="Hervorhebung"/>
                </w:rPr>
              </w:sdtEndPr>
              <w:sdtContent>
                <w:r w:rsidR="00932327" w:rsidRPr="005D11F7">
                  <w:rPr>
                    <w:rStyle w:val="Hervorhebung"/>
                    <w:rFonts w:ascii="Segoe UI Symbol" w:eastAsia="MS Gothic" w:hAnsi="Segoe UI Symbol" w:cs="Segoe UI Symbol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932327"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="009D46E7" w:rsidRPr="009D46E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privat (Chefarzt)</w:t>
            </w:r>
          </w:p>
        </w:tc>
      </w:tr>
      <w:tr w:rsidR="00E41622" w:rsidRPr="005D11F7" w14:paraId="51C3C538" w14:textId="77777777" w:rsidTr="0091569A">
        <w:trPr>
          <w:trHeight w:val="340"/>
        </w:trPr>
        <w:tc>
          <w:tcPr>
            <w:tcW w:w="25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E7BF4F" w14:textId="77777777" w:rsidR="00932327" w:rsidRPr="005D11F7" w:rsidRDefault="00E41622" w:rsidP="006C0A95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Datum der Anmeldung</w:t>
            </w:r>
          </w:p>
        </w:tc>
        <w:tc>
          <w:tcPr>
            <w:tcW w:w="238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A2ED2C" w14:textId="77777777" w:rsidR="00932327" w:rsidRPr="005D11F7" w:rsidRDefault="00932327" w:rsidP="00207F52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315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71A905" w14:textId="77777777" w:rsidR="00932327" w:rsidRPr="005D11F7" w:rsidRDefault="00932327" w:rsidP="00E2058B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D11F7">
              <w:rPr>
                <w:rStyle w:val="Hervorhebung"/>
                <w:rFonts w:ascii="Segoe UI Symbol" w:eastAsia="MS Gothic" w:hAnsi="Segoe UI Symbol" w:cs="Segoe UI Symbol"/>
                <w:i w:val="0"/>
                <w:sz w:val="22"/>
                <w:szCs w:val="22"/>
              </w:rPr>
              <w:t>☐</w:t>
            </w:r>
            <w:r w:rsidR="00E2058B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="00207F52" w:rsidRPr="00207F52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Patient </w:t>
            </w:r>
            <w:r w:rsidR="00E2058B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bekannt</w:t>
            </w:r>
          </w:p>
        </w:tc>
        <w:tc>
          <w:tcPr>
            <w:tcW w:w="242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76DFE5A" w14:textId="77777777" w:rsidR="00932327" w:rsidRPr="005D11F7" w:rsidRDefault="00932327" w:rsidP="00E2058B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D11F7">
              <w:rPr>
                <w:rStyle w:val="Hervorhebung"/>
                <w:rFonts w:ascii="Segoe UI Symbol" w:eastAsia="MS Gothic" w:hAnsi="Segoe UI Symbol" w:cs="Segoe UI Symbol"/>
                <w:i w:val="0"/>
                <w:sz w:val="22"/>
                <w:szCs w:val="22"/>
              </w:rPr>
              <w:t>☐</w:t>
            </w:r>
            <w:r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Neu</w:t>
            </w:r>
            <w:r w:rsidR="00207F52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patient</w:t>
            </w:r>
          </w:p>
        </w:tc>
      </w:tr>
      <w:tr w:rsidR="00E41622" w:rsidRPr="005D11F7" w14:paraId="02B014C7" w14:textId="77777777" w:rsidTr="0091569A">
        <w:trPr>
          <w:trHeight w:val="340"/>
        </w:trPr>
        <w:tc>
          <w:tcPr>
            <w:tcW w:w="2530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1DF5E" w14:textId="77777777" w:rsidR="00E1760E" w:rsidRPr="005D11F7" w:rsidRDefault="00E41622" w:rsidP="006C0A95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Vorstellungsgrund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92F3D0" w14:textId="77777777" w:rsidR="00E1760E" w:rsidRPr="005D11F7" w:rsidRDefault="00CF1623" w:rsidP="00E41622">
            <w:pP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Style w:val="Hervorhebung"/>
                  <w:rFonts w:asciiTheme="minorHAnsi" w:hAnsiTheme="minorHAnsi" w:cstheme="minorHAnsi"/>
                  <w:i w:val="0"/>
                  <w:sz w:val="22"/>
                  <w:szCs w:val="22"/>
                </w:rPr>
                <w:id w:val="-814489239"/>
              </w:sdtPr>
              <w:sdtEndPr>
                <w:rPr>
                  <w:rStyle w:val="Hervorhebung"/>
                </w:rPr>
              </w:sdtEndPr>
              <w:sdtContent>
                <w:r w:rsidR="00E1760E" w:rsidRPr="005D11F7">
                  <w:rPr>
                    <w:rStyle w:val="Hervorhebung"/>
                    <w:rFonts w:ascii="Segoe UI Symbol" w:eastAsia="MS Gothic" w:hAnsi="Segoe UI Symbol" w:cs="Segoe UI Symbol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E1760E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RA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A0442A" w14:textId="77777777" w:rsidR="00E1760E" w:rsidRPr="005D11F7" w:rsidRDefault="00CF1623" w:rsidP="00E41622">
            <w:pP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Style w:val="Hervorhebung"/>
                  <w:rFonts w:asciiTheme="minorHAnsi" w:hAnsiTheme="minorHAnsi" w:cstheme="minorHAnsi"/>
                  <w:i w:val="0"/>
                  <w:sz w:val="22"/>
                  <w:szCs w:val="22"/>
                </w:rPr>
                <w:id w:val="-1488014064"/>
              </w:sdtPr>
              <w:sdtEndPr>
                <w:rPr>
                  <w:rStyle w:val="Hervorhebung"/>
                </w:rPr>
              </w:sdtEndPr>
              <w:sdtContent>
                <w:r w:rsidR="00E1760E" w:rsidRPr="005D11F7">
                  <w:rPr>
                    <w:rStyle w:val="Hervorhebung"/>
                    <w:rFonts w:ascii="Segoe UI Symbol" w:eastAsia="MS Gothic" w:hAnsi="Segoe UI Symbol" w:cs="Segoe UI Symbol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E1760E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LA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863AB51" w14:textId="77777777" w:rsidR="00E1760E" w:rsidRPr="005D11F7" w:rsidRDefault="00CF1623" w:rsidP="00E41622">
            <w:pP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Style w:val="Hervorhebung"/>
                  <w:rFonts w:asciiTheme="minorHAnsi" w:hAnsiTheme="minorHAnsi" w:cstheme="minorHAnsi"/>
                  <w:i w:val="0"/>
                  <w:sz w:val="22"/>
                  <w:szCs w:val="22"/>
                </w:rPr>
                <w:id w:val="-1033725592"/>
              </w:sdtPr>
              <w:sdtEndPr>
                <w:rPr>
                  <w:rStyle w:val="Hervorhebung"/>
                </w:rPr>
              </w:sdtEndPr>
              <w:sdtContent>
                <w:r w:rsidR="00E1760E" w:rsidRPr="005D11F7">
                  <w:rPr>
                    <w:rStyle w:val="Hervorhebung"/>
                    <w:rFonts w:ascii="Segoe UI Symbol" w:eastAsia="MS Gothic" w:hAnsi="Segoe UI Symbol" w:cs="Segoe UI Symbol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E1760E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BA</w:t>
            </w:r>
          </w:p>
        </w:tc>
      </w:tr>
      <w:tr w:rsidR="00691E1F" w:rsidRPr="005D11F7" w14:paraId="2499159D" w14:textId="77777777" w:rsidTr="0091569A">
        <w:trPr>
          <w:trHeight w:val="340"/>
        </w:trPr>
        <w:tc>
          <w:tcPr>
            <w:tcW w:w="336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14:paraId="3819BB4F" w14:textId="77777777" w:rsidR="00691E1F" w:rsidRPr="00437E5F" w:rsidRDefault="00691E1F" w:rsidP="00B461F8">
            <w:pPr>
              <w:rPr>
                <w:rStyle w:val="Hervorhebung"/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437E5F">
              <w:rPr>
                <w:rStyle w:val="Hervorhebung"/>
                <w:rFonts w:asciiTheme="minorHAnsi" w:hAnsiTheme="minorHAnsi" w:cstheme="minorHAnsi"/>
                <w:b/>
                <w:i w:val="0"/>
                <w:sz w:val="22"/>
                <w:szCs w:val="22"/>
              </w:rPr>
              <w:t>Allgemeine Abteilung</w:t>
            </w:r>
          </w:p>
        </w:tc>
        <w:tc>
          <w:tcPr>
            <w:tcW w:w="3298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E339533" w14:textId="77777777" w:rsidR="00691E1F" w:rsidRDefault="00691E1F" w:rsidP="00B461F8">
            <w:pPr>
              <w:tabs>
                <w:tab w:val="left" w:pos="504"/>
                <w:tab w:val="left" w:pos="1115"/>
              </w:tabs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3829" w:type="dxa"/>
            <w:gridSpan w:val="5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2BEFABA8" w14:textId="77777777" w:rsidR="00691E1F" w:rsidRPr="005D11F7" w:rsidRDefault="00691E1F" w:rsidP="00B461F8">
            <w:pP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</w:p>
        </w:tc>
      </w:tr>
      <w:tr w:rsidR="008676BF" w:rsidRPr="005D11F7" w14:paraId="14A263B0" w14:textId="77777777" w:rsidTr="0091569A">
        <w:trPr>
          <w:trHeight w:val="34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14:paraId="1FDEE9C0" w14:textId="77777777" w:rsidR="008676BF" w:rsidRPr="005D11F7" w:rsidRDefault="00CF1623" w:rsidP="00B461F8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Style w:val="Hervorhebung"/>
                  <w:rFonts w:asciiTheme="minorHAnsi" w:hAnsiTheme="minorHAnsi" w:cstheme="minorHAnsi"/>
                  <w:i w:val="0"/>
                  <w:sz w:val="22"/>
                  <w:szCs w:val="22"/>
                </w:rPr>
                <w:id w:val="-513767693"/>
              </w:sdtPr>
              <w:sdtEndPr>
                <w:rPr>
                  <w:rStyle w:val="Hervorhebung"/>
                </w:rPr>
              </w:sdtEndPr>
              <w:sdtContent>
                <w:r w:rsidR="008676BF" w:rsidRPr="005D11F7">
                  <w:rPr>
                    <w:rStyle w:val="Hervorhebung"/>
                    <w:rFonts w:ascii="Segoe UI Symbol" w:eastAsia="MS Gothic" w:hAnsi="Segoe UI Symbol" w:cs="Segoe UI Symbol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8676BF"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Lider / </w:t>
            </w:r>
            <w:proofErr w:type="spellStart"/>
            <w:r w:rsidR="008676BF"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Lidtumor</w:t>
            </w:r>
            <w:proofErr w:type="spellEnd"/>
          </w:p>
        </w:tc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A29B1" w14:textId="77777777" w:rsidR="008676BF" w:rsidRPr="005D11F7" w:rsidRDefault="00CF1623" w:rsidP="00B461F8">
            <w:pPr>
              <w:tabs>
                <w:tab w:val="left" w:pos="504"/>
                <w:tab w:val="left" w:pos="1115"/>
              </w:tabs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Style w:val="Hervorhebung"/>
                  <w:rFonts w:asciiTheme="minorHAnsi" w:hAnsiTheme="minorHAnsi" w:cstheme="minorHAnsi"/>
                  <w:i w:val="0"/>
                  <w:sz w:val="22"/>
                  <w:szCs w:val="22"/>
                </w:rPr>
                <w:id w:val="1794711802"/>
              </w:sdtPr>
              <w:sdtEndPr>
                <w:rPr>
                  <w:rStyle w:val="Hervorhebung"/>
                </w:rPr>
              </w:sdtEndPr>
              <w:sdtContent>
                <w:r w:rsidR="008676BF" w:rsidRPr="005D11F7">
                  <w:rPr>
                    <w:rStyle w:val="Hervorhebung"/>
                    <w:rFonts w:ascii="Segoe UI Symbol" w:eastAsia="MS Gothic" w:hAnsi="Segoe UI Symbol" w:cs="Segoe UI Symbol"/>
                    <w:i w:val="0"/>
                    <w:sz w:val="22"/>
                    <w:szCs w:val="22"/>
                  </w:rPr>
                  <w:t>☐</w:t>
                </w:r>
                <w:r w:rsidR="008676BF" w:rsidRPr="00E2058B">
                  <w:rPr>
                    <w:rStyle w:val="Hervorhebung"/>
                    <w:rFonts w:asciiTheme="minorHAnsi" w:eastAsia="MS Gothic" w:hAnsiTheme="minorHAnsi" w:cstheme="minorHAnsi"/>
                    <w:i w:val="0"/>
                    <w:sz w:val="22"/>
                    <w:szCs w:val="22"/>
                  </w:rPr>
                  <w:t xml:space="preserve"> Glaukom</w:t>
                </w:r>
              </w:sdtContent>
            </w:sdt>
          </w:p>
        </w:tc>
        <w:tc>
          <w:tcPr>
            <w:tcW w:w="3829" w:type="dxa"/>
            <w:gridSpan w:val="5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11DE34F5" w14:textId="77777777" w:rsidR="008676BF" w:rsidRPr="005D11F7" w:rsidRDefault="008676BF" w:rsidP="00B461F8">
            <w:pP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 w:rsidRPr="00437E5F">
              <w:rPr>
                <w:rStyle w:val="Hervorhebung"/>
                <w:rFonts w:ascii="Segoe UI Symbol" w:eastAsia="MS Gothic" w:hAnsi="Segoe UI Symbol" w:cs="Segoe UI Symbol"/>
                <w:i w:val="0"/>
                <w:sz w:val="22"/>
                <w:szCs w:val="22"/>
              </w:rPr>
              <w:t>☐</w:t>
            </w:r>
            <w:r w:rsidRPr="00437E5F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 xml:space="preserve"> AMD</w:t>
            </w:r>
          </w:p>
        </w:tc>
      </w:tr>
      <w:tr w:rsidR="008676BF" w:rsidRPr="005D11F7" w14:paraId="2F17F38B" w14:textId="77777777" w:rsidTr="0091569A">
        <w:trPr>
          <w:trHeight w:val="340"/>
        </w:trPr>
        <w:tc>
          <w:tcPr>
            <w:tcW w:w="3363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14:paraId="34D711C2" w14:textId="0BACB7BE" w:rsidR="008676BF" w:rsidRPr="005D11F7" w:rsidRDefault="00CF1623" w:rsidP="00B461F8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Style w:val="Hervorhebung"/>
                  <w:rFonts w:asciiTheme="minorHAnsi" w:hAnsiTheme="minorHAnsi" w:cstheme="minorHAnsi"/>
                  <w:i w:val="0"/>
                  <w:sz w:val="22"/>
                  <w:szCs w:val="22"/>
                </w:rPr>
                <w:id w:val="1510256433"/>
              </w:sdtPr>
              <w:sdtEndPr>
                <w:rPr>
                  <w:rStyle w:val="Hervorhebung"/>
                </w:rPr>
              </w:sdtEndPr>
              <w:sdtContent>
                <w:r w:rsidR="008676BF" w:rsidRPr="005D11F7">
                  <w:rPr>
                    <w:rStyle w:val="Hervorhebung"/>
                    <w:rFonts w:ascii="Segoe UI Symbol" w:eastAsia="MS Gothic" w:hAnsi="Segoe UI Symbol" w:cs="Segoe UI Symbol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8676BF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="008676BF"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Sicca</w:t>
            </w:r>
            <w:r w:rsidR="00AB2335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/ Oberfläche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10982" w14:textId="77777777" w:rsidR="008676BF" w:rsidRPr="005D11F7" w:rsidRDefault="00CF1623" w:rsidP="00E2058B">
            <w:pP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Style w:val="Hervorhebung"/>
                  <w:rFonts w:asciiTheme="minorHAnsi" w:hAnsiTheme="minorHAnsi" w:cstheme="minorHAnsi"/>
                  <w:i w:val="0"/>
                  <w:sz w:val="22"/>
                  <w:szCs w:val="22"/>
                </w:rPr>
                <w:id w:val="-709573028"/>
              </w:sdtPr>
              <w:sdtEndPr>
                <w:rPr>
                  <w:rStyle w:val="Hervorhebung"/>
                </w:rPr>
              </w:sdtEndPr>
              <w:sdtContent>
                <w:r w:rsidR="008676BF" w:rsidRPr="005D11F7">
                  <w:rPr>
                    <w:rStyle w:val="Hervorhebung"/>
                    <w:rFonts w:ascii="Segoe UI Symbol" w:eastAsia="MS Gothic" w:hAnsi="Segoe UI Symbol" w:cs="Segoe UI Symbol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8676BF" w:rsidRPr="00E2058B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 xml:space="preserve"> </w:t>
            </w:r>
            <w:proofErr w:type="spellStart"/>
            <w:r w:rsidR="008676BF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Uveitis</w:t>
            </w:r>
            <w:proofErr w:type="spellEnd"/>
          </w:p>
        </w:tc>
        <w:tc>
          <w:tcPr>
            <w:tcW w:w="3829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23668563" w14:textId="77777777" w:rsidR="008676BF" w:rsidRPr="005D11F7" w:rsidRDefault="008676BF" w:rsidP="00B461F8">
            <w:pP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 w:rsidRPr="00437E5F">
              <w:rPr>
                <w:rStyle w:val="Hervorhebung"/>
                <w:rFonts w:ascii="Segoe UI Symbol" w:eastAsia="MS Gothic" w:hAnsi="Segoe UI Symbol" w:cs="Segoe UI Symbol"/>
                <w:i w:val="0"/>
                <w:sz w:val="22"/>
                <w:szCs w:val="22"/>
              </w:rPr>
              <w:t>☐</w:t>
            </w:r>
            <w:r w:rsidRPr="00437E5F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 xml:space="preserve"> Tumor / Naevus</w:t>
            </w:r>
          </w:p>
        </w:tc>
      </w:tr>
      <w:tr w:rsidR="008676BF" w:rsidRPr="005D11F7" w14:paraId="76CAF090" w14:textId="77777777" w:rsidTr="0091569A">
        <w:trPr>
          <w:trHeight w:val="340"/>
        </w:trPr>
        <w:tc>
          <w:tcPr>
            <w:tcW w:w="3363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14:paraId="44E6E766" w14:textId="77777777" w:rsidR="008676BF" w:rsidRPr="005D11F7" w:rsidRDefault="00CF1623" w:rsidP="00B461F8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Style w:val="Hervorhebung"/>
                  <w:rFonts w:asciiTheme="minorHAnsi" w:hAnsiTheme="minorHAnsi" w:cstheme="minorHAnsi"/>
                  <w:i w:val="0"/>
                  <w:sz w:val="22"/>
                  <w:szCs w:val="22"/>
                </w:rPr>
                <w:id w:val="-559399661"/>
              </w:sdtPr>
              <w:sdtEndPr>
                <w:rPr>
                  <w:rStyle w:val="Hervorhebung"/>
                </w:rPr>
              </w:sdtEndPr>
              <w:sdtContent>
                <w:r w:rsidR="008676BF" w:rsidRPr="005D11F7">
                  <w:rPr>
                    <w:rStyle w:val="Hervorhebung"/>
                    <w:rFonts w:ascii="Segoe UI Symbol" w:eastAsia="MS Gothic" w:hAnsi="Segoe UI Symbol" w:cs="Segoe UI Symbol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8676BF"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="008676BF" w:rsidRPr="00AE2FD9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Hornhaut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80DF7" w14:textId="77777777" w:rsidR="008676BF" w:rsidRPr="005D11F7" w:rsidRDefault="008676BF" w:rsidP="00B461F8">
            <w:pP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 w:rsidRPr="00E2058B">
              <w:rPr>
                <w:rStyle w:val="Hervorhebung"/>
                <w:rFonts w:ascii="Segoe UI Symbol" w:eastAsia="MS Gothic" w:hAnsi="Segoe UI Symbol" w:cs="Segoe UI Symbol"/>
                <w:i w:val="0"/>
                <w:sz w:val="22"/>
                <w:szCs w:val="22"/>
              </w:rPr>
              <w:t>☐</w:t>
            </w:r>
            <w:r w:rsidRPr="00E2058B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 xml:space="preserve"> Cataract</w:t>
            </w:r>
          </w:p>
        </w:tc>
        <w:tc>
          <w:tcPr>
            <w:tcW w:w="3829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0C4CBBBD" w14:textId="77777777" w:rsidR="008676BF" w:rsidRPr="005D11F7" w:rsidRDefault="008676BF" w:rsidP="00B461F8">
            <w:pP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 w:rsidRPr="00437E5F">
              <w:rPr>
                <w:rStyle w:val="Hervorhebung"/>
                <w:rFonts w:ascii="Segoe UI Symbol" w:eastAsia="MS Gothic" w:hAnsi="Segoe UI Symbol" w:cs="Segoe UI Symbol"/>
                <w:i w:val="0"/>
                <w:sz w:val="22"/>
                <w:szCs w:val="22"/>
              </w:rPr>
              <w:t>☐</w:t>
            </w:r>
            <w:r w:rsidRPr="00437E5F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 xml:space="preserve"> Netzhaut-Dystrophien / </w:t>
            </w:r>
            <w:proofErr w:type="spellStart"/>
            <w:r w:rsidRPr="00437E5F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EPhys</w:t>
            </w:r>
            <w:proofErr w:type="spellEnd"/>
          </w:p>
        </w:tc>
      </w:tr>
      <w:tr w:rsidR="00691E1F" w:rsidRPr="005D11F7" w14:paraId="1C7A9DA8" w14:textId="77777777" w:rsidTr="0091569A">
        <w:trPr>
          <w:trHeight w:val="340"/>
        </w:trPr>
        <w:tc>
          <w:tcPr>
            <w:tcW w:w="3363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627BB946" w14:textId="77777777" w:rsidR="00691E1F" w:rsidRPr="005D11F7" w:rsidRDefault="00CF1623" w:rsidP="00B461F8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Style w:val="Hervorhebung"/>
                  <w:rFonts w:asciiTheme="minorHAnsi" w:hAnsiTheme="minorHAnsi" w:cstheme="minorHAnsi"/>
                  <w:i w:val="0"/>
                  <w:sz w:val="22"/>
                  <w:szCs w:val="22"/>
                </w:rPr>
                <w:id w:val="-1162148515"/>
              </w:sdtPr>
              <w:sdtEndPr>
                <w:rPr>
                  <w:rStyle w:val="Hervorhebung"/>
                </w:rPr>
              </w:sdtEndPr>
              <w:sdtContent>
                <w:r w:rsidR="00691E1F" w:rsidRPr="005D11F7">
                  <w:rPr>
                    <w:rStyle w:val="Hervorhebung"/>
                    <w:rFonts w:ascii="Segoe UI Symbol" w:eastAsia="MS Gothic" w:hAnsi="Segoe UI Symbol" w:cs="Segoe UI Symbol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691E1F"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="00691E1F" w:rsidRPr="00B43629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Tränenwege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7FA119" w14:textId="77777777" w:rsidR="00691E1F" w:rsidRPr="005D11F7" w:rsidRDefault="00E2058B" w:rsidP="00437E5F">
            <w:pP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 w:rsidRPr="00E2058B">
              <w:rPr>
                <w:rStyle w:val="Hervorhebung"/>
                <w:rFonts w:ascii="Segoe UI Symbol" w:eastAsia="MS Gothic" w:hAnsi="Segoe UI Symbol" w:cs="Segoe UI Symbol"/>
                <w:i w:val="0"/>
                <w:sz w:val="22"/>
                <w:szCs w:val="22"/>
              </w:rPr>
              <w:t>☐</w:t>
            </w:r>
            <w:r w:rsidRPr="00E2058B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 xml:space="preserve"> Sonstiges</w:t>
            </w:r>
          </w:p>
        </w:tc>
        <w:tc>
          <w:tcPr>
            <w:tcW w:w="3829" w:type="dxa"/>
            <w:gridSpan w:val="5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E5420CA" w14:textId="77777777" w:rsidR="00691E1F" w:rsidRPr="005D11F7" w:rsidRDefault="00437E5F" w:rsidP="00B461F8">
            <w:pP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 w:rsidRPr="00437E5F">
              <w:rPr>
                <w:rFonts w:ascii="Segoe UI Symbol" w:eastAsia="MS Gothic" w:hAnsi="Segoe UI Symbol" w:cs="Segoe UI Symbol"/>
                <w:iCs/>
                <w:sz w:val="22"/>
                <w:szCs w:val="22"/>
              </w:rPr>
              <w:t>☐</w:t>
            </w:r>
            <w:r w:rsidRPr="00437E5F">
              <w:rPr>
                <w:rFonts w:asciiTheme="minorHAnsi" w:eastAsia="MS Gothic" w:hAnsiTheme="minorHAnsi" w:cstheme="minorHAnsi"/>
                <w:iCs/>
                <w:sz w:val="22"/>
                <w:szCs w:val="22"/>
              </w:rPr>
              <w:t xml:space="preserve"> andere Netzhauerkrankung</w:t>
            </w:r>
          </w:p>
        </w:tc>
      </w:tr>
      <w:tr w:rsidR="00E2058B" w:rsidRPr="005D11F7" w14:paraId="05A175ED" w14:textId="77777777" w:rsidTr="0091569A">
        <w:trPr>
          <w:trHeight w:val="340"/>
        </w:trPr>
        <w:tc>
          <w:tcPr>
            <w:tcW w:w="25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EF952" w14:textId="77777777" w:rsidR="00E2058B" w:rsidRPr="005D11F7" w:rsidRDefault="00E41622" w:rsidP="00E2058B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Dringlichkeit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14:paraId="1EAF769D" w14:textId="77777777" w:rsidR="00E2058B" w:rsidRPr="005D11F7" w:rsidRDefault="00CF1623" w:rsidP="00E41622">
            <w:pPr>
              <w:jc w:val="center"/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Style w:val="Hervorhebung"/>
                  <w:rFonts w:asciiTheme="minorHAnsi" w:hAnsiTheme="minorHAnsi" w:cstheme="minorHAnsi"/>
                  <w:i w:val="0"/>
                  <w:sz w:val="22"/>
                  <w:szCs w:val="22"/>
                </w:rPr>
                <w:id w:val="-41291753"/>
              </w:sdtPr>
              <w:sdtEndPr>
                <w:rPr>
                  <w:rStyle w:val="Hervorhebung"/>
                </w:rPr>
              </w:sdtEndPr>
              <w:sdtContent>
                <w:r w:rsidR="00E2058B" w:rsidRPr="005D11F7">
                  <w:rPr>
                    <w:rStyle w:val="Hervorhebung"/>
                    <w:rFonts w:ascii="Segoe UI Symbol" w:eastAsia="MS Gothic" w:hAnsi="Segoe UI Symbol" w:cs="Segoe UI Symbol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E2058B"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regulär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4C6624E0" w14:textId="77777777" w:rsidR="00E2058B" w:rsidRPr="005D11F7" w:rsidRDefault="00CF1623" w:rsidP="00E41622">
            <w:pPr>
              <w:jc w:val="center"/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Style w:val="Hervorhebung"/>
                  <w:rFonts w:asciiTheme="minorHAnsi" w:hAnsiTheme="minorHAnsi" w:cstheme="minorHAnsi"/>
                  <w:i w:val="0"/>
                  <w:sz w:val="22"/>
                  <w:szCs w:val="22"/>
                </w:rPr>
                <w:id w:val="409666097"/>
              </w:sdtPr>
              <w:sdtEndPr>
                <w:rPr>
                  <w:rStyle w:val="Hervorhebung"/>
                </w:rPr>
              </w:sdtEndPr>
              <w:sdtContent>
                <w:r w:rsidR="00E2058B" w:rsidRPr="005D11F7">
                  <w:rPr>
                    <w:rStyle w:val="Hervorhebung"/>
                    <w:rFonts w:ascii="Segoe UI Symbol" w:eastAsia="MS Gothic" w:hAnsi="Segoe UI Symbol" w:cs="Segoe UI Symbol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207F52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Eilfall</w:t>
            </w:r>
            <w:r w:rsidR="00E2058B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Begründung im Freifeld unten!</w:t>
            </w:r>
          </w:p>
        </w:tc>
      </w:tr>
      <w:tr w:rsidR="00E2058B" w:rsidRPr="005D11F7" w14:paraId="0F7ABF9E" w14:textId="77777777" w:rsidTr="0091569A">
        <w:trPr>
          <w:trHeight w:val="340"/>
        </w:trPr>
        <w:tc>
          <w:tcPr>
            <w:tcW w:w="10490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E35C2B1" w14:textId="77777777" w:rsidR="00E2058B" w:rsidRPr="00437E5F" w:rsidRDefault="00E2058B" w:rsidP="00E2058B">
            <w:pPr>
              <w:rPr>
                <w:rStyle w:val="Hervorhebung"/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437E5F">
              <w:rPr>
                <w:rStyle w:val="Hervorhebung"/>
                <w:rFonts w:asciiTheme="minorHAnsi" w:hAnsiTheme="minorHAnsi" w:cstheme="minorHAnsi"/>
                <w:b/>
                <w:i w:val="0"/>
                <w:sz w:val="22"/>
                <w:szCs w:val="22"/>
              </w:rPr>
              <w:t>Strabologie / Ne</w:t>
            </w:r>
            <w:r w:rsidR="00862541">
              <w:rPr>
                <w:rStyle w:val="Hervorhebung"/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uroophthalmologie / </w:t>
            </w:r>
            <w:proofErr w:type="spellStart"/>
            <w:r w:rsidR="00862541">
              <w:rPr>
                <w:rStyle w:val="Hervorhebung"/>
                <w:rFonts w:asciiTheme="minorHAnsi" w:hAnsiTheme="minorHAnsi" w:cstheme="minorHAnsi"/>
                <w:b/>
                <w:i w:val="0"/>
                <w:sz w:val="22"/>
                <w:szCs w:val="22"/>
              </w:rPr>
              <w:t>Okuloplastik</w:t>
            </w:r>
            <w:proofErr w:type="spellEnd"/>
          </w:p>
        </w:tc>
      </w:tr>
      <w:tr w:rsidR="00E2058B" w:rsidRPr="005D11F7" w14:paraId="3D7DF156" w14:textId="77777777" w:rsidTr="0091569A">
        <w:trPr>
          <w:trHeight w:val="34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14:paraId="7315D687" w14:textId="77777777" w:rsidR="00E2058B" w:rsidRPr="005D11F7" w:rsidRDefault="00E2058B" w:rsidP="00E2058B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691E1F">
              <w:rPr>
                <w:rStyle w:val="Hervorhebung"/>
                <w:rFonts w:ascii="Segoe UI Symbol" w:hAnsi="Segoe UI Symbol" w:cs="Segoe UI Symbol"/>
                <w:i w:val="0"/>
                <w:sz w:val="22"/>
                <w:szCs w:val="22"/>
              </w:rPr>
              <w:t>☐</w:t>
            </w:r>
            <w:r w:rsidRPr="00691E1F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Strabismus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3F9D9" w14:textId="77777777" w:rsidR="00E2058B" w:rsidRPr="005D11F7" w:rsidRDefault="00E2058B" w:rsidP="00E2058B">
            <w:pPr>
              <w:tabs>
                <w:tab w:val="left" w:pos="504"/>
                <w:tab w:val="left" w:pos="1115"/>
              </w:tabs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 w:rsidRPr="00437E5F">
              <w:rPr>
                <w:rStyle w:val="Hervorhebung"/>
                <w:rFonts w:ascii="Segoe UI Symbol" w:hAnsi="Segoe UI Symbol" w:cs="Segoe UI Symbol"/>
                <w:i w:val="0"/>
                <w:sz w:val="22"/>
                <w:szCs w:val="22"/>
              </w:rPr>
              <w:t>☐</w:t>
            </w:r>
            <w:r w:rsidRPr="00437E5F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proofErr w:type="spellStart"/>
            <w:r w:rsidRPr="00437E5F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Anophthalmus</w:t>
            </w:r>
            <w:proofErr w:type="spellEnd"/>
          </w:p>
        </w:tc>
        <w:tc>
          <w:tcPr>
            <w:tcW w:w="3829" w:type="dxa"/>
            <w:gridSpan w:val="5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0A24B69A" w14:textId="77777777" w:rsidR="00E2058B" w:rsidRPr="005D11F7" w:rsidRDefault="00E2058B" w:rsidP="00E2058B">
            <w:pP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 w:rsidRPr="00437E5F">
              <w:rPr>
                <w:rStyle w:val="Hervorhebung"/>
                <w:rFonts w:ascii="Segoe UI Symbol" w:eastAsia="MS Gothic" w:hAnsi="Segoe UI Symbol" w:cs="Segoe UI Symbol"/>
                <w:i w:val="0"/>
                <w:sz w:val="22"/>
                <w:szCs w:val="22"/>
              </w:rPr>
              <w:t>☐</w:t>
            </w:r>
            <w:r w:rsidRPr="00437E5F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 xml:space="preserve"> vergr. Sehhilfen</w:t>
            </w:r>
          </w:p>
        </w:tc>
      </w:tr>
      <w:tr w:rsidR="00E2058B" w:rsidRPr="005D11F7" w14:paraId="1CD0D38B" w14:textId="77777777" w:rsidTr="0091569A">
        <w:trPr>
          <w:trHeight w:val="340"/>
        </w:trPr>
        <w:tc>
          <w:tcPr>
            <w:tcW w:w="3363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14:paraId="23A03D58" w14:textId="77777777" w:rsidR="00E2058B" w:rsidRPr="005D11F7" w:rsidRDefault="00E2058B" w:rsidP="00E2058B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691E1F">
              <w:rPr>
                <w:rStyle w:val="Hervorhebung"/>
                <w:rFonts w:ascii="Segoe UI Symbol" w:hAnsi="Segoe UI Symbol" w:cs="Segoe UI Symbol"/>
                <w:i w:val="0"/>
                <w:sz w:val="22"/>
                <w:szCs w:val="22"/>
              </w:rPr>
              <w:t>☐</w:t>
            </w:r>
            <w:r w:rsidRPr="00691E1F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P</w:t>
            </w:r>
            <w: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tosis / Dermatochalasis 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E2F49" w14:textId="77777777" w:rsidR="00E2058B" w:rsidRPr="005D11F7" w:rsidRDefault="00E2058B" w:rsidP="00E2058B">
            <w:pP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 w:rsidRPr="00437E5F">
              <w:rPr>
                <w:rStyle w:val="Hervorhebung"/>
                <w:rFonts w:ascii="Segoe UI Symbol" w:hAnsi="Segoe UI Symbol" w:cs="Segoe UI Symbol"/>
                <w:i w:val="0"/>
                <w:sz w:val="22"/>
                <w:szCs w:val="22"/>
              </w:rPr>
              <w:t>☐</w:t>
            </w:r>
            <w:r w:rsidRPr="00437E5F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Neuroophthalmologie</w:t>
            </w:r>
          </w:p>
        </w:tc>
        <w:tc>
          <w:tcPr>
            <w:tcW w:w="3829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1948E6F4" w14:textId="77777777" w:rsidR="00E2058B" w:rsidRPr="005D11F7" w:rsidRDefault="00E2058B" w:rsidP="00E2058B">
            <w:pP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 w:rsidRPr="00E2058B">
              <w:rPr>
                <w:rStyle w:val="Hervorhebung"/>
                <w:rFonts w:ascii="Segoe UI Symbol" w:eastAsia="MS Gothic" w:hAnsi="Segoe UI Symbol" w:cs="Segoe UI Symbol"/>
                <w:i w:val="0"/>
                <w:sz w:val="22"/>
                <w:szCs w:val="22"/>
              </w:rPr>
              <w:t>☐</w:t>
            </w:r>
            <w:r w:rsidRPr="00E2058B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 xml:space="preserve"> Botox-Sprechstunde</w:t>
            </w:r>
          </w:p>
        </w:tc>
      </w:tr>
      <w:tr w:rsidR="00E2058B" w:rsidRPr="005D11F7" w14:paraId="4C09E733" w14:textId="77777777" w:rsidTr="0091569A">
        <w:trPr>
          <w:trHeight w:val="340"/>
        </w:trPr>
        <w:tc>
          <w:tcPr>
            <w:tcW w:w="3363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1250381E" w14:textId="77777777" w:rsidR="00E2058B" w:rsidRPr="005D11F7" w:rsidRDefault="00E2058B" w:rsidP="00E2058B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E2058B">
              <w:rPr>
                <w:rStyle w:val="Hervorhebung"/>
                <w:rFonts w:ascii="Segoe UI Symbol" w:hAnsi="Segoe UI Symbol" w:cs="Segoe UI Symbol"/>
                <w:i w:val="0"/>
                <w:sz w:val="22"/>
                <w:szCs w:val="22"/>
              </w:rPr>
              <w:t>☐</w:t>
            </w:r>
            <w:r w:rsidRPr="00E2058B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endokrine </w:t>
            </w:r>
            <w:proofErr w:type="spellStart"/>
            <w:r w:rsidRPr="00E2058B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Orbitopathie</w:t>
            </w:r>
            <w:proofErr w:type="spellEnd"/>
          </w:p>
        </w:tc>
        <w:tc>
          <w:tcPr>
            <w:tcW w:w="3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85885A" w14:textId="77777777" w:rsidR="00E2058B" w:rsidRPr="005D11F7" w:rsidRDefault="00E2058B" w:rsidP="00E2058B">
            <w:pP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 w:rsidRPr="00E2058B">
              <w:rPr>
                <w:rStyle w:val="Hervorhebung"/>
                <w:rFonts w:ascii="Segoe UI Symbol" w:eastAsia="MS Gothic" w:hAnsi="Segoe UI Symbol" w:cs="Segoe UI Symbol"/>
                <w:i w:val="0"/>
                <w:sz w:val="22"/>
                <w:szCs w:val="22"/>
              </w:rPr>
              <w:t>☐</w:t>
            </w:r>
            <w:r w:rsidRPr="00E2058B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 xml:space="preserve"> Sonstiges</w:t>
            </w:r>
          </w:p>
        </w:tc>
        <w:tc>
          <w:tcPr>
            <w:tcW w:w="3829" w:type="dxa"/>
            <w:gridSpan w:val="5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5FCCBA09" w14:textId="77777777" w:rsidR="00E2058B" w:rsidRPr="005D11F7" w:rsidRDefault="00E2058B" w:rsidP="00E2058B">
            <w:pP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</w:p>
        </w:tc>
      </w:tr>
      <w:tr w:rsidR="00E2058B" w:rsidRPr="005D11F7" w14:paraId="31F0EA5C" w14:textId="77777777" w:rsidTr="0091569A">
        <w:trPr>
          <w:trHeight w:val="340"/>
        </w:trPr>
        <w:tc>
          <w:tcPr>
            <w:tcW w:w="25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77A00" w14:textId="77777777" w:rsidR="00E2058B" w:rsidRPr="005D11F7" w:rsidRDefault="00E41622" w:rsidP="00E2058B">
            <w:pP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Dringlichkeit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14:paraId="5B10301C" w14:textId="77777777" w:rsidR="00E2058B" w:rsidRPr="005D11F7" w:rsidRDefault="00CF1623" w:rsidP="00E41622">
            <w:pPr>
              <w:jc w:val="center"/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Style w:val="Hervorhebung"/>
                  <w:rFonts w:asciiTheme="minorHAnsi" w:hAnsiTheme="minorHAnsi" w:cstheme="minorHAnsi"/>
                  <w:i w:val="0"/>
                  <w:sz w:val="22"/>
                  <w:szCs w:val="22"/>
                </w:rPr>
                <w:id w:val="1975332405"/>
              </w:sdtPr>
              <w:sdtEndPr>
                <w:rPr>
                  <w:rStyle w:val="Hervorhebung"/>
                </w:rPr>
              </w:sdtEndPr>
              <w:sdtContent>
                <w:r w:rsidR="00E2058B" w:rsidRPr="005D11F7">
                  <w:rPr>
                    <w:rStyle w:val="Hervorhebung"/>
                    <w:rFonts w:ascii="Segoe UI Symbol" w:eastAsia="MS Gothic" w:hAnsi="Segoe UI Symbol" w:cs="Segoe UI Symbol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E2058B"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regulär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17128169" w14:textId="7C11B3A2" w:rsidR="00E41622" w:rsidRDefault="00CF1623" w:rsidP="00E41622">
            <w:pPr>
              <w:jc w:val="center"/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Style w:val="Hervorhebung"/>
                  <w:rFonts w:asciiTheme="minorHAnsi" w:hAnsiTheme="minorHAnsi" w:cstheme="minorHAnsi"/>
                  <w:i w:val="0"/>
                  <w:sz w:val="22"/>
                  <w:szCs w:val="22"/>
                </w:rPr>
                <w:id w:val="57373147"/>
              </w:sdtPr>
              <w:sdtEndPr>
                <w:rPr>
                  <w:rStyle w:val="Hervorhebung"/>
                </w:rPr>
              </w:sdtEndPr>
              <w:sdtContent>
                <w:r w:rsidR="00E2058B" w:rsidRPr="005D11F7">
                  <w:rPr>
                    <w:rStyle w:val="Hervorhebung"/>
                    <w:rFonts w:ascii="Segoe UI Symbol" w:eastAsia="MS Gothic" w:hAnsi="Segoe UI Symbol" w:cs="Segoe UI Symbol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E2058B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Eilfall </w:t>
            </w:r>
            <w:r w:rsidR="00461082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(2-6 Wo)   </w:t>
            </w:r>
            <w:r w:rsidR="00007C55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    </w:t>
            </w:r>
            <w:r w:rsidR="00461082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="00E2058B" w:rsidRPr="00437E5F">
              <w:rPr>
                <w:rStyle w:val="Hervorhebung"/>
                <w:rFonts w:ascii="Segoe UI Symbol" w:hAnsi="Segoe UI Symbol" w:cs="Segoe UI Symbol"/>
                <w:i w:val="0"/>
                <w:sz w:val="22"/>
                <w:szCs w:val="22"/>
              </w:rPr>
              <w:t>☐</w:t>
            </w:r>
            <w:r w:rsidR="00E2058B">
              <w:rPr>
                <w:rStyle w:val="Hervorhebung"/>
                <w:rFonts w:ascii="Segoe UI Symbol" w:hAnsi="Segoe UI Symbol" w:cs="Segoe UI Symbol"/>
                <w:i w:val="0"/>
                <w:sz w:val="22"/>
                <w:szCs w:val="22"/>
              </w:rPr>
              <w:t xml:space="preserve"> </w:t>
            </w:r>
            <w:r w:rsidR="00461082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>Notfall</w:t>
            </w:r>
            <w:r w:rsidR="00AF458E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(1-3d)</w:t>
            </w:r>
            <w:r w:rsidR="00E41622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</w:p>
          <w:p w14:paraId="3BFB4773" w14:textId="77777777" w:rsidR="00E2058B" w:rsidRPr="00E41622" w:rsidRDefault="00461082" w:rsidP="00E41622">
            <w:pPr>
              <w:jc w:val="center"/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461082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Begründung im Freifeld unten!</w:t>
            </w:r>
          </w:p>
        </w:tc>
      </w:tr>
      <w:tr w:rsidR="00E2058B" w:rsidRPr="005D11F7" w14:paraId="3657C90D" w14:textId="77777777" w:rsidTr="00B93849">
        <w:trPr>
          <w:trHeight w:val="1361"/>
        </w:trPr>
        <w:tc>
          <w:tcPr>
            <w:tcW w:w="2530" w:type="dxa"/>
            <w:tcBorders>
              <w:top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B8E43" w14:textId="77777777" w:rsidR="00E2058B" w:rsidRPr="005D11F7" w:rsidRDefault="00E2058B" w:rsidP="00E2058B">
            <w:pP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 w:rsidRPr="005D11F7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Überweisungsdiagnose und Nebendiagnosen</w:t>
            </w:r>
          </w:p>
        </w:tc>
        <w:tc>
          <w:tcPr>
            <w:tcW w:w="7960" w:type="dxa"/>
            <w:gridSpan w:val="9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14:paraId="0D6D54B8" w14:textId="77777777" w:rsidR="00E2058B" w:rsidRPr="005D11F7" w:rsidRDefault="00E2058B" w:rsidP="00E2058B">
            <w:pP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</w:p>
        </w:tc>
      </w:tr>
      <w:tr w:rsidR="00E2058B" w:rsidRPr="005D11F7" w14:paraId="4F6B07DB" w14:textId="77777777" w:rsidTr="0091569A">
        <w:trPr>
          <w:trHeight w:val="397"/>
        </w:trPr>
        <w:tc>
          <w:tcPr>
            <w:tcW w:w="2530" w:type="dxa"/>
            <w:vMerge w:val="restart"/>
            <w:shd w:val="clear" w:color="auto" w:fill="D9D9D9" w:themeFill="background1" w:themeFillShade="D9"/>
            <w:vAlign w:val="center"/>
          </w:tcPr>
          <w:p w14:paraId="60C8B6A9" w14:textId="77777777" w:rsidR="00E2058B" w:rsidRDefault="00E2058B" w:rsidP="00E2058B">
            <w:pP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 w:rsidRPr="005D11F7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 xml:space="preserve">Aktuelle Refraktion </w:t>
            </w:r>
          </w:p>
          <w:p w14:paraId="0F14616A" w14:textId="77777777" w:rsidR="00E2058B" w:rsidRPr="005D11F7" w:rsidRDefault="00E2058B" w:rsidP="00E2058B">
            <w:pP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 w:rsidRPr="005D11F7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und Visus</w:t>
            </w:r>
          </w:p>
        </w:tc>
        <w:tc>
          <w:tcPr>
            <w:tcW w:w="5171" w:type="dxa"/>
            <w:gridSpan w:val="6"/>
            <w:tcBorders>
              <w:bottom w:val="single" w:sz="4" w:space="0" w:color="auto"/>
            </w:tcBorders>
            <w:vAlign w:val="center"/>
          </w:tcPr>
          <w:p w14:paraId="1BE9E831" w14:textId="77777777" w:rsidR="00E2058B" w:rsidRPr="00B25794" w:rsidRDefault="00E2058B" w:rsidP="00E2058B">
            <w:pPr>
              <w:tabs>
                <w:tab w:val="left" w:pos="3198"/>
              </w:tabs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 w:rsidRPr="00B25794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RA:</w:t>
            </w:r>
            <w:r w:rsidRPr="00B25794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ab/>
              <w:t>=</w:t>
            </w:r>
          </w:p>
        </w:tc>
        <w:tc>
          <w:tcPr>
            <w:tcW w:w="1088" w:type="dxa"/>
            <w:gridSpan w:val="2"/>
            <w:vMerge w:val="restart"/>
            <w:vAlign w:val="center"/>
          </w:tcPr>
          <w:p w14:paraId="777D5A9E" w14:textId="77777777" w:rsidR="00E2058B" w:rsidRDefault="00E2058B" w:rsidP="00E41622">
            <w:pPr>
              <w:jc w:val="center"/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proofErr w:type="spellStart"/>
            <w:r w:rsidRPr="00B25794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Tensio</w:t>
            </w:r>
            <w:proofErr w:type="spellEnd"/>
          </w:p>
          <w:p w14:paraId="1F0A4FCB" w14:textId="77777777" w:rsidR="00E41622" w:rsidRPr="00B25794" w:rsidRDefault="00E41622" w:rsidP="00E41622">
            <w:pPr>
              <w:jc w:val="center"/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(mmHg)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9A3E3E7" w14:textId="77777777" w:rsidR="00E2058B" w:rsidRPr="00B25794" w:rsidRDefault="00E2058B" w:rsidP="00E41622">
            <w:pPr>
              <w:tabs>
                <w:tab w:val="left" w:pos="1598"/>
              </w:tabs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 w:rsidRPr="00B25794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RA:</w:t>
            </w:r>
          </w:p>
        </w:tc>
      </w:tr>
      <w:tr w:rsidR="00E2058B" w:rsidRPr="005D11F7" w14:paraId="325F0444" w14:textId="77777777" w:rsidTr="0091569A">
        <w:trPr>
          <w:trHeight w:val="397"/>
        </w:trPr>
        <w:tc>
          <w:tcPr>
            <w:tcW w:w="253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94ED3" w14:textId="77777777" w:rsidR="00E2058B" w:rsidRPr="00B25794" w:rsidRDefault="00E2058B" w:rsidP="00E2058B">
            <w:pP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51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1CE91" w14:textId="77777777" w:rsidR="00E2058B" w:rsidRPr="00B25794" w:rsidRDefault="00E2058B" w:rsidP="00E2058B">
            <w:pPr>
              <w:tabs>
                <w:tab w:val="left" w:pos="3198"/>
              </w:tabs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 w:rsidRPr="00B25794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LA:</w:t>
            </w:r>
            <w:r w:rsidRPr="00B25794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ab/>
              <w:t>=</w:t>
            </w:r>
          </w:p>
        </w:tc>
        <w:tc>
          <w:tcPr>
            <w:tcW w:w="108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08E6951" w14:textId="77777777" w:rsidR="00E2058B" w:rsidRPr="00B25794" w:rsidRDefault="00E2058B" w:rsidP="00E2058B">
            <w:pP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B1DB3" w14:textId="77777777" w:rsidR="00E2058B" w:rsidRPr="005D11F7" w:rsidRDefault="00E2058B" w:rsidP="00E41622">
            <w:pPr>
              <w:tabs>
                <w:tab w:val="left" w:pos="1598"/>
                <w:tab w:val="left" w:pos="1740"/>
              </w:tabs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  <w:lang w:val="en-US"/>
              </w:rPr>
            </w:pPr>
            <w:r w:rsidRPr="00B25794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LA</w:t>
            </w:r>
            <w: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  <w:lang w:val="en-US"/>
              </w:rPr>
              <w:t>:</w:t>
            </w:r>
          </w:p>
        </w:tc>
      </w:tr>
      <w:tr w:rsidR="00E2058B" w:rsidRPr="005D11F7" w14:paraId="7AC152B4" w14:textId="77777777" w:rsidTr="0091569A">
        <w:trPr>
          <w:trHeight w:val="340"/>
        </w:trPr>
        <w:tc>
          <w:tcPr>
            <w:tcW w:w="7701" w:type="dxa"/>
            <w:gridSpan w:val="7"/>
            <w:tcBorders>
              <w:bottom w:val="nil"/>
              <w:right w:val="nil"/>
            </w:tcBorders>
            <w:vAlign w:val="center"/>
          </w:tcPr>
          <w:p w14:paraId="02336CF0" w14:textId="77777777" w:rsidR="00E2058B" w:rsidRPr="005D11F7" w:rsidRDefault="00CF1623" w:rsidP="00E2058B">
            <w:pPr>
              <w:tabs>
                <w:tab w:val="left" w:pos="1598"/>
                <w:tab w:val="left" w:pos="1740"/>
              </w:tabs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Style w:val="Hervorhebung"/>
                  <w:rFonts w:asciiTheme="minorHAnsi" w:hAnsiTheme="minorHAnsi" w:cstheme="minorHAnsi"/>
                  <w:i w:val="0"/>
                  <w:sz w:val="22"/>
                  <w:szCs w:val="22"/>
                </w:rPr>
                <w:id w:val="300814505"/>
              </w:sdtPr>
              <w:sdtEndPr>
                <w:rPr>
                  <w:rStyle w:val="Hervorhebung"/>
                </w:rPr>
              </w:sdtEndPr>
              <w:sdtContent>
                <w:r w:rsidR="00E2058B" w:rsidRPr="005D11F7">
                  <w:rPr>
                    <w:rStyle w:val="Hervorhebung"/>
                    <w:rFonts w:ascii="Segoe UI Symbol" w:eastAsia="MS Gothic" w:hAnsi="Segoe UI Symbol" w:cs="Segoe UI Symbol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E2058B"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Sprechstunde Allgemeine – und spezielle Augenheilkunde</w:t>
            </w:r>
          </w:p>
        </w:tc>
        <w:tc>
          <w:tcPr>
            <w:tcW w:w="2789" w:type="dxa"/>
            <w:gridSpan w:val="3"/>
            <w:tcBorders>
              <w:left w:val="nil"/>
              <w:bottom w:val="nil"/>
            </w:tcBorders>
            <w:vAlign w:val="center"/>
          </w:tcPr>
          <w:p w14:paraId="09E6EA90" w14:textId="185B92D0" w:rsidR="00E2058B" w:rsidRPr="005D11F7" w:rsidRDefault="00E2058B" w:rsidP="005F0CDB">
            <w:pPr>
              <w:tabs>
                <w:tab w:val="left" w:pos="1598"/>
                <w:tab w:val="left" w:pos="1740"/>
              </w:tabs>
              <w:jc w:val="right"/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 w:rsidRPr="005D11F7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 xml:space="preserve">Fax-Nr.: 0551 - 39 </w:t>
            </w:r>
            <w:r w:rsidRPr="005F0CDB">
              <w:rPr>
                <w:rStyle w:val="Hervorhebung"/>
                <w:rFonts w:asciiTheme="minorHAnsi" w:eastAsia="MS Gothic" w:hAnsiTheme="minorHAnsi" w:cstheme="minorHAnsi"/>
                <w:b/>
                <w:i w:val="0"/>
                <w:sz w:val="22"/>
                <w:szCs w:val="22"/>
              </w:rPr>
              <w:t>6</w:t>
            </w:r>
            <w:r w:rsidR="005F0CDB" w:rsidRPr="005F0CDB">
              <w:rPr>
                <w:rStyle w:val="Hervorhebung"/>
                <w:rFonts w:asciiTheme="minorHAnsi" w:eastAsia="MS Gothic" w:hAnsiTheme="minorHAnsi" w:cstheme="minorHAnsi"/>
                <w:b/>
                <w:i w:val="0"/>
                <w:sz w:val="22"/>
                <w:szCs w:val="22"/>
              </w:rPr>
              <w:t>4165</w:t>
            </w:r>
          </w:p>
        </w:tc>
      </w:tr>
      <w:tr w:rsidR="00E2058B" w:rsidRPr="005D11F7" w14:paraId="403D9FA9" w14:textId="77777777" w:rsidTr="0091569A">
        <w:trPr>
          <w:trHeight w:val="340"/>
        </w:trPr>
        <w:tc>
          <w:tcPr>
            <w:tcW w:w="770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658EC3A8" w14:textId="77777777" w:rsidR="00E2058B" w:rsidRPr="005D11F7" w:rsidRDefault="00CF1623" w:rsidP="00E2058B">
            <w:pPr>
              <w:tabs>
                <w:tab w:val="left" w:pos="1598"/>
                <w:tab w:val="left" w:pos="1740"/>
              </w:tabs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Style w:val="Hervorhebung"/>
                  <w:rFonts w:asciiTheme="minorHAnsi" w:hAnsiTheme="minorHAnsi" w:cstheme="minorHAnsi"/>
                  <w:i w:val="0"/>
                  <w:sz w:val="22"/>
                  <w:szCs w:val="22"/>
                </w:rPr>
                <w:id w:val="402802983"/>
              </w:sdtPr>
              <w:sdtEndPr>
                <w:rPr>
                  <w:rStyle w:val="Hervorhebung"/>
                </w:rPr>
              </w:sdtEndPr>
              <w:sdtContent>
                <w:r w:rsidR="00E2058B" w:rsidRPr="005D11F7">
                  <w:rPr>
                    <w:rStyle w:val="Hervorhebung"/>
                    <w:rFonts w:ascii="Segoe UI Symbol" w:eastAsia="MS Gothic" w:hAnsi="Segoe UI Symbol" w:cs="Segoe UI Symbol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E2058B"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Sprechstunde Strabologie und Neuroophthalmologie</w:t>
            </w: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0F4F3E7" w14:textId="77777777" w:rsidR="00E2058B" w:rsidRPr="005D11F7" w:rsidRDefault="00E2058B" w:rsidP="00E2058B">
            <w:pPr>
              <w:tabs>
                <w:tab w:val="left" w:pos="1598"/>
                <w:tab w:val="left" w:pos="1740"/>
              </w:tabs>
              <w:jc w:val="right"/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D11F7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 xml:space="preserve">Fax-Nr.: 0551 - 39 </w:t>
            </w:r>
            <w:r w:rsidRPr="009748F6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65592</w:t>
            </w:r>
          </w:p>
        </w:tc>
      </w:tr>
      <w:tr w:rsidR="00E2058B" w:rsidRPr="005D11F7" w14:paraId="4D99813E" w14:textId="77777777" w:rsidTr="0091569A">
        <w:trPr>
          <w:trHeight w:val="340"/>
        </w:trPr>
        <w:tc>
          <w:tcPr>
            <w:tcW w:w="770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1722FFD2" w14:textId="77777777" w:rsidR="00E2058B" w:rsidRPr="005D11F7" w:rsidRDefault="00CF1623" w:rsidP="00E2058B">
            <w:pPr>
              <w:tabs>
                <w:tab w:val="left" w:pos="1598"/>
                <w:tab w:val="left" w:pos="1740"/>
              </w:tabs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Style w:val="Hervorhebung"/>
                  <w:rFonts w:asciiTheme="minorHAnsi" w:hAnsiTheme="minorHAnsi" w:cstheme="minorHAnsi"/>
                  <w:i w:val="0"/>
                  <w:sz w:val="22"/>
                  <w:szCs w:val="22"/>
                </w:rPr>
                <w:id w:val="-1220286760"/>
              </w:sdtPr>
              <w:sdtEndPr>
                <w:rPr>
                  <w:rStyle w:val="Hervorhebung"/>
                </w:rPr>
              </w:sdtEndPr>
              <w:sdtContent>
                <w:r w:rsidR="00E2058B" w:rsidRPr="005D11F7">
                  <w:rPr>
                    <w:rStyle w:val="Hervorhebung"/>
                    <w:rFonts w:ascii="Segoe UI Symbol" w:eastAsia="MS Gothic" w:hAnsi="Segoe UI Symbol" w:cs="Segoe UI Symbol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E2058B"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Privatsprechstunde Prof. Dr. med. H. Hoerauf</w:t>
            </w: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4BCE492" w14:textId="77777777" w:rsidR="00E2058B" w:rsidRPr="005D11F7" w:rsidRDefault="00E2058B" w:rsidP="00E2058B">
            <w:pPr>
              <w:tabs>
                <w:tab w:val="left" w:pos="1598"/>
                <w:tab w:val="left" w:pos="1740"/>
              </w:tabs>
              <w:jc w:val="right"/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D11F7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Fax-Nr.: 0551 - 39 6</w:t>
            </w:r>
            <w: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3582</w:t>
            </w:r>
          </w:p>
        </w:tc>
      </w:tr>
      <w:tr w:rsidR="00E2058B" w:rsidRPr="005D11F7" w14:paraId="48FEC917" w14:textId="77777777" w:rsidTr="0091569A">
        <w:trPr>
          <w:trHeight w:val="340"/>
        </w:trPr>
        <w:tc>
          <w:tcPr>
            <w:tcW w:w="7701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4FFF6F3" w14:textId="77777777" w:rsidR="00E2058B" w:rsidRPr="005D11F7" w:rsidRDefault="00CF1623" w:rsidP="00E2058B">
            <w:pPr>
              <w:tabs>
                <w:tab w:val="left" w:pos="1598"/>
                <w:tab w:val="left" w:pos="1740"/>
              </w:tabs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Style w:val="Hervorhebung"/>
                  <w:rFonts w:asciiTheme="minorHAnsi" w:hAnsiTheme="minorHAnsi" w:cstheme="minorHAnsi"/>
                  <w:i w:val="0"/>
                  <w:sz w:val="22"/>
                  <w:szCs w:val="22"/>
                </w:rPr>
                <w:id w:val="1192797509"/>
              </w:sdtPr>
              <w:sdtEndPr>
                <w:rPr>
                  <w:rStyle w:val="Hervorhebung"/>
                </w:rPr>
              </w:sdtEndPr>
              <w:sdtContent>
                <w:r w:rsidR="00E2058B" w:rsidRPr="005D11F7">
                  <w:rPr>
                    <w:rStyle w:val="Hervorhebung"/>
                    <w:rFonts w:ascii="Segoe UI Symbol" w:eastAsia="MS Gothic" w:hAnsi="Segoe UI Symbol" w:cs="Segoe UI Symbol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E2058B" w:rsidRPr="005D11F7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Privatsprechstunde Prof. Dr. med. M. Schittkowski</w:t>
            </w:r>
          </w:p>
        </w:tc>
        <w:tc>
          <w:tcPr>
            <w:tcW w:w="278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AB1906F" w14:textId="77777777" w:rsidR="00E2058B" w:rsidRPr="005D11F7" w:rsidRDefault="00E2058B" w:rsidP="00E2058B">
            <w:pPr>
              <w:tabs>
                <w:tab w:val="left" w:pos="1598"/>
                <w:tab w:val="left" w:pos="1740"/>
              </w:tabs>
              <w:jc w:val="right"/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D11F7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Fax-Nr.: 0551 - 39 6</w:t>
            </w:r>
            <w: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5592</w:t>
            </w:r>
          </w:p>
        </w:tc>
      </w:tr>
      <w:tr w:rsidR="00E2058B" w:rsidRPr="005D11F7" w14:paraId="3EACE655" w14:textId="77777777" w:rsidTr="0091569A">
        <w:trPr>
          <w:trHeight w:val="227"/>
        </w:trPr>
        <w:tc>
          <w:tcPr>
            <w:tcW w:w="10490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71755E3B" w14:textId="77777777" w:rsidR="00E2058B" w:rsidRPr="005D11F7" w:rsidRDefault="00E2058B" w:rsidP="00E2058B">
            <w:pPr>
              <w:tabs>
                <w:tab w:val="left" w:pos="1598"/>
                <w:tab w:val="left" w:pos="1740"/>
              </w:tabs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 w:rsidRPr="005E2B92">
              <w:rPr>
                <w:rStyle w:val="Hervorhebung"/>
                <w:rFonts w:asciiTheme="minorHAnsi" w:eastAsia="MS Gothic" w:hAnsiTheme="minorHAnsi" w:cstheme="minorHAnsi"/>
                <w:b/>
                <w:i w:val="0"/>
                <w:sz w:val="22"/>
                <w:szCs w:val="22"/>
                <w:u w:val="single"/>
              </w:rPr>
              <w:t>Rückantwort:</w:t>
            </w:r>
            <w: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 xml:space="preserve"> </w:t>
            </w:r>
          </w:p>
        </w:tc>
      </w:tr>
      <w:tr w:rsidR="00E41622" w:rsidRPr="005D11F7" w14:paraId="655918B9" w14:textId="77777777" w:rsidTr="0091569A">
        <w:trPr>
          <w:trHeight w:val="340"/>
        </w:trPr>
        <w:tc>
          <w:tcPr>
            <w:tcW w:w="336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A0D301C" w14:textId="77777777" w:rsidR="00E41622" w:rsidRDefault="00E41622" w:rsidP="00E2058B">
            <w:pPr>
              <w:tabs>
                <w:tab w:val="left" w:pos="1598"/>
                <w:tab w:val="left" w:pos="1740"/>
              </w:tabs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Der o.g. Patient hat einen Termin</w:t>
            </w:r>
          </w:p>
        </w:tc>
        <w:tc>
          <w:tcPr>
            <w:tcW w:w="7127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36FB64DC" w14:textId="77777777" w:rsidR="00E41622" w:rsidRDefault="00E41622" w:rsidP="00E2058B">
            <w:pPr>
              <w:tabs>
                <w:tab w:val="left" w:pos="1598"/>
                <w:tab w:val="left" w:pos="1740"/>
              </w:tabs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am:</w:t>
            </w:r>
          </w:p>
        </w:tc>
      </w:tr>
      <w:tr w:rsidR="00E41622" w:rsidRPr="005D11F7" w14:paraId="7C45CD20" w14:textId="77777777" w:rsidTr="0091569A">
        <w:trPr>
          <w:trHeight w:val="340"/>
        </w:trPr>
        <w:tc>
          <w:tcPr>
            <w:tcW w:w="336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6165204" w14:textId="77777777" w:rsidR="00E41622" w:rsidRDefault="00E41622" w:rsidP="00E2058B">
            <w:pPr>
              <w:tabs>
                <w:tab w:val="left" w:pos="1598"/>
                <w:tab w:val="left" w:pos="1740"/>
              </w:tabs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7127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41553101" w14:textId="77777777" w:rsidR="00E41622" w:rsidRDefault="00E41622" w:rsidP="00E2058B">
            <w:pPr>
              <w:tabs>
                <w:tab w:val="left" w:pos="1598"/>
                <w:tab w:val="left" w:pos="1740"/>
              </w:tabs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um:</w:t>
            </w:r>
          </w:p>
        </w:tc>
      </w:tr>
      <w:tr w:rsidR="00E2058B" w:rsidRPr="005D11F7" w14:paraId="20A7A4E3" w14:textId="77777777" w:rsidTr="0091569A">
        <w:trPr>
          <w:trHeight w:val="340"/>
        </w:trPr>
        <w:tc>
          <w:tcPr>
            <w:tcW w:w="10490" w:type="dxa"/>
            <w:gridSpan w:val="10"/>
            <w:tcBorders>
              <w:top w:val="nil"/>
              <w:bottom w:val="nil"/>
            </w:tcBorders>
            <w:vAlign w:val="center"/>
          </w:tcPr>
          <w:p w14:paraId="1CDB35B2" w14:textId="77777777" w:rsidR="00E2058B" w:rsidRDefault="00CF1623" w:rsidP="00E2058B">
            <w:pPr>
              <w:tabs>
                <w:tab w:val="left" w:pos="1598"/>
                <w:tab w:val="left" w:pos="1740"/>
              </w:tabs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Style w:val="Hervorhebung"/>
                  <w:rFonts w:asciiTheme="minorHAnsi" w:hAnsiTheme="minorHAnsi" w:cstheme="minorHAnsi"/>
                  <w:i w:val="0"/>
                  <w:sz w:val="22"/>
                  <w:szCs w:val="22"/>
                </w:rPr>
                <w:id w:val="428858906"/>
              </w:sdtPr>
              <w:sdtEndPr>
                <w:rPr>
                  <w:rStyle w:val="Hervorhebung"/>
                </w:rPr>
              </w:sdtEndPr>
              <w:sdtContent>
                <w:r w:rsidR="00E2058B">
                  <w:rPr>
                    <w:rStyle w:val="Hervorhebung"/>
                    <w:rFonts w:ascii="MS Gothic" w:eastAsia="MS Gothic" w:hAnsi="MS Gothic" w:cstheme="minorHAnsi" w:hint="eastAsia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E2058B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in der Robert-Koch-Str. 40, 37075 Göttingen</w:t>
            </w:r>
          </w:p>
        </w:tc>
      </w:tr>
      <w:tr w:rsidR="00E2058B" w:rsidRPr="005D11F7" w14:paraId="330654AC" w14:textId="77777777" w:rsidTr="0091569A">
        <w:trPr>
          <w:trHeight w:val="278"/>
        </w:trPr>
        <w:tc>
          <w:tcPr>
            <w:tcW w:w="10490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5A6D6D48" w14:textId="77777777" w:rsidR="00E2058B" w:rsidRPr="00AB0F25" w:rsidRDefault="00CF1623" w:rsidP="00E2058B">
            <w:pPr>
              <w:tabs>
                <w:tab w:val="left" w:pos="1598"/>
                <w:tab w:val="left" w:pos="1740"/>
              </w:tabs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Style w:val="Hervorhebung"/>
                  <w:rFonts w:asciiTheme="minorHAnsi" w:hAnsiTheme="minorHAnsi" w:cstheme="minorHAnsi"/>
                  <w:i w:val="0"/>
                  <w:sz w:val="22"/>
                  <w:szCs w:val="22"/>
                </w:rPr>
                <w:id w:val="10732245"/>
              </w:sdtPr>
              <w:sdtEndPr>
                <w:rPr>
                  <w:rStyle w:val="Hervorhebung"/>
                </w:rPr>
              </w:sdtEndPr>
              <w:sdtContent>
                <w:r w:rsidR="00E2058B">
                  <w:rPr>
                    <w:rStyle w:val="Hervorhebung"/>
                    <w:rFonts w:ascii="MS Gothic" w:eastAsia="MS Gothic" w:hAnsi="MS Gothic" w:cstheme="minorHAnsi" w:hint="eastAsia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E2058B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 xml:space="preserve"> in der Wagnerstr. 3, 37075 Göttingen</w:t>
            </w:r>
            <w:r w:rsidR="00E2058B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ab/>
            </w:r>
            <w:r w:rsidR="00E2058B"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  <w:tab/>
              <w:t xml:space="preserve">          </w:t>
            </w:r>
          </w:p>
        </w:tc>
      </w:tr>
      <w:tr w:rsidR="00E2058B" w:rsidRPr="005D11F7" w14:paraId="1CEE698A" w14:textId="77777777" w:rsidTr="0091569A">
        <w:trPr>
          <w:trHeight w:val="277"/>
        </w:trPr>
        <w:tc>
          <w:tcPr>
            <w:tcW w:w="10490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14EB2B72" w14:textId="77777777" w:rsidR="00E2058B" w:rsidRDefault="00E2058B" w:rsidP="00E2058B">
            <w:pPr>
              <w:tabs>
                <w:tab w:val="left" w:pos="1598"/>
                <w:tab w:val="left" w:pos="1740"/>
              </w:tabs>
              <w:jc w:val="center"/>
              <w:rPr>
                <w:rStyle w:val="Hervorhebung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45AF7">
              <w:rPr>
                <w:rStyle w:val="Hervorhebung"/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Bitte </w:t>
            </w:r>
            <w:r>
              <w:rPr>
                <w:rStyle w:val="Hervorhebung"/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dem Patienten </w:t>
            </w:r>
            <w:r w:rsidRPr="00945AF7">
              <w:rPr>
                <w:rStyle w:val="Hervorhebung"/>
                <w:rFonts w:asciiTheme="minorHAnsi" w:hAnsiTheme="minorHAnsi" w:cstheme="minorHAnsi"/>
                <w:b/>
                <w:i w:val="0"/>
                <w:sz w:val="22"/>
                <w:szCs w:val="22"/>
              </w:rPr>
              <w:t>immer eine Über- bzw. Einweisung mitgeben!</w:t>
            </w:r>
          </w:p>
        </w:tc>
      </w:tr>
      <w:tr w:rsidR="00E2058B" w:rsidRPr="005D11F7" w14:paraId="0B166976" w14:textId="77777777" w:rsidTr="0091569A">
        <w:trPr>
          <w:trHeight w:val="340"/>
        </w:trPr>
        <w:tc>
          <w:tcPr>
            <w:tcW w:w="1049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A4784" w14:textId="0702FB88" w:rsidR="00E2058B" w:rsidRPr="00AB0F25" w:rsidRDefault="00E2058B" w:rsidP="00E2058B">
            <w:pPr>
              <w:tabs>
                <w:tab w:val="left" w:pos="1598"/>
                <w:tab w:val="left" w:pos="1740"/>
              </w:tabs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 xml:space="preserve">Sprechstunde für dringliche Vorstellungen inkl. Notdienst findet zwischen </w:t>
            </w:r>
            <w:r w:rsidR="00CF1623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7:</w:t>
            </w:r>
            <w:bookmarkStart w:id="0" w:name="_GoBack"/>
            <w:bookmarkEnd w:id="0"/>
            <w: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30 Uhr und 15:</w:t>
            </w:r>
            <w:r w:rsidR="00375830"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3</w:t>
            </w:r>
            <w: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0 Uhr in der Robert-Koch-Str. 40 statt. Außerhalb dieser Zeiten und am Wochenende sind wir für dringende Notfälle in der Wagnerstraße 3.</w:t>
            </w:r>
          </w:p>
        </w:tc>
      </w:tr>
      <w:tr w:rsidR="00467990" w:rsidRPr="005D11F7" w14:paraId="3FC01984" w14:textId="3702F3D2" w:rsidTr="00B93849">
        <w:trPr>
          <w:trHeight w:val="283"/>
        </w:trPr>
        <w:tc>
          <w:tcPr>
            <w:tcW w:w="7088" w:type="dxa"/>
            <w:gridSpan w:val="6"/>
            <w:tcBorders>
              <w:top w:val="single" w:sz="4" w:space="0" w:color="auto"/>
            </w:tcBorders>
            <w:vAlign w:val="center"/>
          </w:tcPr>
          <w:p w14:paraId="4188FF8A" w14:textId="50CCE2FB" w:rsidR="00467990" w:rsidRDefault="00467990" w:rsidP="00B461F8">
            <w:pPr>
              <w:tabs>
                <w:tab w:val="left" w:pos="1598"/>
                <w:tab w:val="left" w:pos="1740"/>
              </w:tabs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 w:rsidRPr="0091569A">
              <w:rPr>
                <w:rStyle w:val="Hervorhebung"/>
                <w:rFonts w:asciiTheme="minorHAnsi" w:eastAsia="MS Gothic" w:hAnsiTheme="minorHAnsi" w:cstheme="minorHAnsi"/>
                <w:i w:val="0"/>
              </w:rPr>
              <w:t>Ich entbinde hiermit meinen o.g. Augenarzt von der ärztlichen Schweigepflicht und bin damit einverstanden, dass im Rahmen meiner Behandlung</w:t>
            </w:r>
            <w:r w:rsidR="000F1416" w:rsidRPr="0091569A">
              <w:rPr>
                <w:rStyle w:val="Hervorhebung"/>
                <w:rFonts w:asciiTheme="minorHAnsi" w:eastAsia="MS Gothic" w:hAnsiTheme="minorHAnsi" w:cstheme="minorHAnsi"/>
                <w:i w:val="0"/>
              </w:rPr>
              <w:t xml:space="preserve"> </w:t>
            </w:r>
            <w:r w:rsidRPr="0091569A">
              <w:rPr>
                <w:rStyle w:val="Hervorhebung"/>
                <w:rFonts w:asciiTheme="minorHAnsi" w:eastAsia="MS Gothic" w:hAnsiTheme="minorHAnsi" w:cstheme="minorHAnsi"/>
                <w:i w:val="0"/>
              </w:rPr>
              <w:t xml:space="preserve">ein </w:t>
            </w:r>
            <w:r w:rsidR="000F1416" w:rsidRPr="0091569A">
              <w:rPr>
                <w:rStyle w:val="Hervorhebung"/>
                <w:rFonts w:asciiTheme="minorHAnsi" w:eastAsia="MS Gothic" w:hAnsiTheme="minorHAnsi" w:cstheme="minorHAnsi"/>
                <w:i w:val="0"/>
              </w:rPr>
              <w:t xml:space="preserve">ggf. auch </w:t>
            </w:r>
            <w:r w:rsidR="000427DC" w:rsidRPr="0091569A">
              <w:rPr>
                <w:rStyle w:val="Hervorhebung"/>
                <w:rFonts w:asciiTheme="minorHAnsi" w:eastAsia="MS Gothic" w:hAnsiTheme="minorHAnsi" w:cstheme="minorHAnsi"/>
                <w:i w:val="0"/>
              </w:rPr>
              <w:t>unverschlüsselter Datena</w:t>
            </w:r>
            <w:r w:rsidRPr="0091569A">
              <w:rPr>
                <w:rStyle w:val="Hervorhebung"/>
                <w:rFonts w:asciiTheme="minorHAnsi" w:eastAsia="MS Gothic" w:hAnsiTheme="minorHAnsi" w:cstheme="minorHAnsi"/>
                <w:i w:val="0"/>
              </w:rPr>
              <w:t>ustausch per Email, Fax oder Brief mit der Universitätsaugenklinik Göttingen sowie evtl. mit meinem Hausarzt stattfinden darf.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vAlign w:val="bottom"/>
          </w:tcPr>
          <w:p w14:paraId="19EDCE0E" w14:textId="77777777" w:rsidR="00467990" w:rsidRDefault="00467990" w:rsidP="00B93849">
            <w:pPr>
              <w:tabs>
                <w:tab w:val="left" w:pos="1598"/>
                <w:tab w:val="left" w:pos="1740"/>
              </w:tabs>
              <w:jc w:val="center"/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</w:p>
          <w:p w14:paraId="1C809160" w14:textId="77777777" w:rsidR="00B93849" w:rsidRDefault="00B93849" w:rsidP="00B93849">
            <w:pPr>
              <w:tabs>
                <w:tab w:val="left" w:pos="1598"/>
                <w:tab w:val="left" w:pos="1740"/>
              </w:tabs>
              <w:jc w:val="center"/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</w:p>
          <w:p w14:paraId="07509802" w14:textId="5E1AC501" w:rsidR="00467990" w:rsidRDefault="00467990" w:rsidP="00B93849">
            <w:pPr>
              <w:tabs>
                <w:tab w:val="left" w:pos="1598"/>
                <w:tab w:val="left" w:pos="1740"/>
              </w:tabs>
              <w:jc w:val="center"/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>
              <w:rPr>
                <w:rStyle w:val="Hervorhebung"/>
                <w:rFonts w:asciiTheme="minorHAnsi" w:eastAsia="MS Gothic" w:hAnsiTheme="minorHAnsi" w:cstheme="minorHAnsi"/>
                <w:i w:val="0"/>
                <w:sz w:val="22"/>
                <w:szCs w:val="22"/>
              </w:rPr>
              <w:t>Datum, Unterschrift des Patienten</w:t>
            </w:r>
          </w:p>
        </w:tc>
      </w:tr>
    </w:tbl>
    <w:p w14:paraId="75D87834" w14:textId="77777777" w:rsidR="00693067" w:rsidRPr="005D11F7" w:rsidRDefault="00693067" w:rsidP="0091569A">
      <w:pPr>
        <w:rPr>
          <w:rStyle w:val="Hervorhebung"/>
          <w:rFonts w:asciiTheme="minorHAnsi" w:hAnsiTheme="minorHAnsi" w:cstheme="minorHAnsi"/>
          <w:i w:val="0"/>
          <w:sz w:val="22"/>
          <w:szCs w:val="22"/>
        </w:rPr>
      </w:pPr>
    </w:p>
    <w:sectPr w:rsidR="00693067" w:rsidRPr="005D11F7" w:rsidSect="0091569A">
      <w:headerReference w:type="default" r:id="rId12"/>
      <w:footerReference w:type="default" r:id="rId13"/>
      <w:pgSz w:w="11906" w:h="16838"/>
      <w:pgMar w:top="397" w:right="849" w:bottom="426" w:left="851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89A0F" w14:textId="77777777" w:rsidR="005F1E73" w:rsidRDefault="005F1E73">
      <w:r>
        <w:separator/>
      </w:r>
    </w:p>
  </w:endnote>
  <w:endnote w:type="continuationSeparator" w:id="0">
    <w:p w14:paraId="5A671D69" w14:textId="77777777" w:rsidR="005F1E73" w:rsidRDefault="005F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3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49"/>
      <w:gridCol w:w="3384"/>
      <w:gridCol w:w="3402"/>
    </w:tblGrid>
    <w:tr w:rsidR="00B461F8" w:rsidRPr="00270D82" w14:paraId="2F551660" w14:textId="77777777" w:rsidTr="00467990">
      <w:trPr>
        <w:trHeight w:val="350"/>
      </w:trPr>
      <w:tc>
        <w:tcPr>
          <w:tcW w:w="3449" w:type="dxa"/>
          <w:vAlign w:val="center"/>
        </w:tcPr>
        <w:p w14:paraId="67DB3B0D" w14:textId="56D64E20" w:rsidR="00B461F8" w:rsidRPr="002E30BC" w:rsidRDefault="00B461F8" w:rsidP="005F0CDB">
          <w:pPr>
            <w:pStyle w:val="Fuzeile"/>
            <w:jc w:val="center"/>
            <w:rPr>
              <w:rFonts w:asciiTheme="minorHAnsi" w:hAnsiTheme="minorHAnsi" w:cstheme="minorHAnsi"/>
              <w:sz w:val="18"/>
              <w:szCs w:val="10"/>
            </w:rPr>
          </w:pPr>
          <w:r w:rsidRPr="002E30BC">
            <w:rPr>
              <w:rFonts w:asciiTheme="minorHAnsi" w:hAnsiTheme="minorHAnsi" w:cstheme="minorHAnsi"/>
              <w:sz w:val="18"/>
              <w:szCs w:val="10"/>
            </w:rPr>
            <w:t xml:space="preserve">Version </w:t>
          </w:r>
          <w:r w:rsidR="005F0CDB">
            <w:rPr>
              <w:rFonts w:asciiTheme="minorHAnsi" w:hAnsiTheme="minorHAnsi" w:cstheme="minorHAnsi"/>
              <w:sz w:val="18"/>
              <w:szCs w:val="10"/>
            </w:rPr>
            <w:t>25</w:t>
          </w:r>
          <w:r w:rsidR="00467990">
            <w:rPr>
              <w:rFonts w:asciiTheme="minorHAnsi" w:hAnsiTheme="minorHAnsi" w:cstheme="minorHAnsi"/>
              <w:sz w:val="18"/>
              <w:szCs w:val="10"/>
            </w:rPr>
            <w:t>.</w:t>
          </w:r>
          <w:r w:rsidR="005F0CDB">
            <w:rPr>
              <w:rFonts w:asciiTheme="minorHAnsi" w:hAnsiTheme="minorHAnsi" w:cstheme="minorHAnsi"/>
              <w:sz w:val="18"/>
              <w:szCs w:val="10"/>
            </w:rPr>
            <w:t>10</w:t>
          </w:r>
          <w:r>
            <w:rPr>
              <w:rFonts w:asciiTheme="minorHAnsi" w:hAnsiTheme="minorHAnsi" w:cstheme="minorHAnsi"/>
              <w:sz w:val="18"/>
              <w:szCs w:val="10"/>
            </w:rPr>
            <w:t>.202</w:t>
          </w:r>
          <w:r w:rsidR="0091569A">
            <w:rPr>
              <w:rFonts w:asciiTheme="minorHAnsi" w:hAnsiTheme="minorHAnsi" w:cstheme="minorHAnsi"/>
              <w:sz w:val="18"/>
              <w:szCs w:val="10"/>
            </w:rPr>
            <w:t>3</w:t>
          </w:r>
        </w:p>
      </w:tc>
      <w:tc>
        <w:tcPr>
          <w:tcW w:w="3384" w:type="dxa"/>
          <w:vAlign w:val="center"/>
        </w:tcPr>
        <w:p w14:paraId="6075575C" w14:textId="77777777" w:rsidR="00B461F8" w:rsidRPr="002E30BC" w:rsidRDefault="00B461F8" w:rsidP="002E30BC">
          <w:pPr>
            <w:pStyle w:val="Fuzeile"/>
            <w:jc w:val="center"/>
            <w:rPr>
              <w:rFonts w:asciiTheme="minorHAnsi" w:hAnsiTheme="minorHAnsi" w:cstheme="minorHAnsi"/>
              <w:sz w:val="18"/>
              <w:szCs w:val="10"/>
            </w:rPr>
          </w:pPr>
          <w:r w:rsidRPr="002E30BC">
            <w:rPr>
              <w:rFonts w:asciiTheme="minorHAnsi" w:hAnsiTheme="minorHAnsi" w:cstheme="minorHAnsi"/>
              <w:sz w:val="18"/>
              <w:szCs w:val="10"/>
            </w:rPr>
            <w:t>Prof. Dr. H. Hoerauf</w:t>
          </w:r>
        </w:p>
      </w:tc>
      <w:tc>
        <w:tcPr>
          <w:tcW w:w="3402" w:type="dxa"/>
          <w:vAlign w:val="center"/>
        </w:tcPr>
        <w:p w14:paraId="10A54502" w14:textId="01DBA5C6" w:rsidR="00B461F8" w:rsidRPr="002E30BC" w:rsidRDefault="00B461F8" w:rsidP="00B461F8">
          <w:pPr>
            <w:pStyle w:val="Fuzeile"/>
            <w:jc w:val="center"/>
            <w:rPr>
              <w:rFonts w:asciiTheme="minorHAnsi" w:hAnsiTheme="minorHAnsi" w:cstheme="minorHAnsi"/>
              <w:sz w:val="18"/>
              <w:szCs w:val="10"/>
            </w:rPr>
          </w:pPr>
          <w:r>
            <w:rPr>
              <w:rFonts w:asciiTheme="minorHAnsi" w:hAnsiTheme="minorHAnsi" w:cstheme="minorHAnsi"/>
              <w:sz w:val="18"/>
              <w:szCs w:val="10"/>
            </w:rPr>
            <w:t>Dr. M. Storch</w:t>
          </w:r>
        </w:p>
      </w:tc>
    </w:tr>
  </w:tbl>
  <w:p w14:paraId="6E4820A3" w14:textId="77777777" w:rsidR="00B461F8" w:rsidRPr="00377CA2" w:rsidRDefault="00B461F8" w:rsidP="00522819">
    <w:pPr>
      <w:pStyle w:val="Fuzeile"/>
      <w:rPr>
        <w:sz w:val="2"/>
        <w:szCs w:val="2"/>
      </w:rPr>
    </w:pPr>
  </w:p>
  <w:p w14:paraId="6018FD28" w14:textId="77777777" w:rsidR="00B461F8" w:rsidRDefault="00B461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6A325" w14:textId="77777777" w:rsidR="005F1E73" w:rsidRDefault="005F1E73">
      <w:r>
        <w:separator/>
      </w:r>
    </w:p>
  </w:footnote>
  <w:footnote w:type="continuationSeparator" w:id="0">
    <w:p w14:paraId="0CA5D2C0" w14:textId="77777777" w:rsidR="005F1E73" w:rsidRDefault="005F1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3660E" w14:textId="0EFDC77E" w:rsidR="0091569A" w:rsidRPr="0091569A" w:rsidRDefault="0091569A" w:rsidP="0091569A">
    <w:pPr>
      <w:ind w:firstLine="709"/>
      <w:rPr>
        <w:rFonts w:asciiTheme="minorHAnsi" w:hAnsiTheme="minorHAnsi" w:cstheme="minorHAnsi"/>
        <w:iCs/>
        <w:sz w:val="22"/>
        <w:szCs w:val="22"/>
      </w:rPr>
    </w:pPr>
    <w:r w:rsidRPr="0091569A">
      <w:rPr>
        <w:rStyle w:val="Hervorhebung"/>
        <w:rFonts w:asciiTheme="minorHAnsi" w:hAnsiTheme="minorHAnsi" w:cstheme="minorHAnsi"/>
        <w:i w:val="0"/>
        <w:noProof/>
        <w:sz w:val="28"/>
        <w:szCs w:val="22"/>
      </w:rPr>
      <w:drawing>
        <wp:anchor distT="0" distB="0" distL="114300" distR="114300" simplePos="0" relativeHeight="251659264" behindDoc="1" locked="0" layoutInCell="1" allowOverlap="1" wp14:anchorId="632F8A2C" wp14:editId="5523966E">
          <wp:simplePos x="0" y="0"/>
          <wp:positionH relativeFrom="margin">
            <wp:posOffset>3879215</wp:posOffset>
          </wp:positionH>
          <wp:positionV relativeFrom="margin">
            <wp:posOffset>-240665</wp:posOffset>
          </wp:positionV>
          <wp:extent cx="2476500" cy="279400"/>
          <wp:effectExtent l="0" t="0" r="0" b="6350"/>
          <wp:wrapTight wrapText="bothSides">
            <wp:wrapPolygon edited="0">
              <wp:start x="0" y="0"/>
              <wp:lineTo x="0" y="20618"/>
              <wp:lineTo x="21434" y="20618"/>
              <wp:lineTo x="21434" y="0"/>
              <wp:lineTo x="0" y="0"/>
            </wp:wrapPolygon>
          </wp:wrapTight>
          <wp:docPr id="58" name="Bild 58" descr="UMG_LOGO_BRIEF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UMG_LOGO_BRIEF_A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569A">
      <w:rPr>
        <w:rStyle w:val="Hervorhebung"/>
        <w:rFonts w:asciiTheme="minorHAnsi" w:hAnsiTheme="minorHAnsi" w:cstheme="minorHAnsi"/>
        <w:i w:val="0"/>
        <w:sz w:val="28"/>
        <w:szCs w:val="22"/>
      </w:rPr>
      <w:t>Terminvereinbarung Augenklinik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42A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0201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344BB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34E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B28CF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82F5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4A2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CC12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D27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B28B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linkStyl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faOpenDoc" w:val="1"/>
    <w:docVar w:name="IfaOPPointer" w:val="0"/>
    <w:docVar w:name="IfaVar" w:val="1"/>
  </w:docVars>
  <w:rsids>
    <w:rsidRoot w:val="00904D5F"/>
    <w:rsid w:val="00006D20"/>
    <w:rsid w:val="000075D1"/>
    <w:rsid w:val="00007C55"/>
    <w:rsid w:val="0001039E"/>
    <w:rsid w:val="00011887"/>
    <w:rsid w:val="00012839"/>
    <w:rsid w:val="00012BD5"/>
    <w:rsid w:val="00013511"/>
    <w:rsid w:val="00013FC7"/>
    <w:rsid w:val="000167FC"/>
    <w:rsid w:val="00017FB6"/>
    <w:rsid w:val="00020B77"/>
    <w:rsid w:val="00022EBC"/>
    <w:rsid w:val="00024792"/>
    <w:rsid w:val="00025F9E"/>
    <w:rsid w:val="0002774A"/>
    <w:rsid w:val="00032C60"/>
    <w:rsid w:val="000341A9"/>
    <w:rsid w:val="00034ADE"/>
    <w:rsid w:val="000427DC"/>
    <w:rsid w:val="000455D3"/>
    <w:rsid w:val="00050633"/>
    <w:rsid w:val="000518E3"/>
    <w:rsid w:val="00055114"/>
    <w:rsid w:val="00055257"/>
    <w:rsid w:val="0005527C"/>
    <w:rsid w:val="00073C02"/>
    <w:rsid w:val="000742C7"/>
    <w:rsid w:val="00075ACB"/>
    <w:rsid w:val="00081224"/>
    <w:rsid w:val="00081474"/>
    <w:rsid w:val="00081B6B"/>
    <w:rsid w:val="0008388B"/>
    <w:rsid w:val="00087DE4"/>
    <w:rsid w:val="00090EF0"/>
    <w:rsid w:val="00093480"/>
    <w:rsid w:val="00096230"/>
    <w:rsid w:val="00097759"/>
    <w:rsid w:val="00097E93"/>
    <w:rsid w:val="000A23E9"/>
    <w:rsid w:val="000A405B"/>
    <w:rsid w:val="000A496A"/>
    <w:rsid w:val="000A59D3"/>
    <w:rsid w:val="000A7C9A"/>
    <w:rsid w:val="000B1BDB"/>
    <w:rsid w:val="000B1DB0"/>
    <w:rsid w:val="000B3E2B"/>
    <w:rsid w:val="000B5738"/>
    <w:rsid w:val="000C0DB4"/>
    <w:rsid w:val="000C6713"/>
    <w:rsid w:val="000D1F5F"/>
    <w:rsid w:val="000E423A"/>
    <w:rsid w:val="000F1416"/>
    <w:rsid w:val="000F1D61"/>
    <w:rsid w:val="000F5D1A"/>
    <w:rsid w:val="001009AE"/>
    <w:rsid w:val="00102137"/>
    <w:rsid w:val="00107CD0"/>
    <w:rsid w:val="001141DB"/>
    <w:rsid w:val="00114C9F"/>
    <w:rsid w:val="00117226"/>
    <w:rsid w:val="00120633"/>
    <w:rsid w:val="001231B4"/>
    <w:rsid w:val="00124967"/>
    <w:rsid w:val="00127DA1"/>
    <w:rsid w:val="00127EE5"/>
    <w:rsid w:val="001329F2"/>
    <w:rsid w:val="00133682"/>
    <w:rsid w:val="00150A47"/>
    <w:rsid w:val="00151AB8"/>
    <w:rsid w:val="00152B09"/>
    <w:rsid w:val="00156B26"/>
    <w:rsid w:val="00157561"/>
    <w:rsid w:val="00161F8B"/>
    <w:rsid w:val="00163677"/>
    <w:rsid w:val="0016659C"/>
    <w:rsid w:val="00167AF9"/>
    <w:rsid w:val="00171293"/>
    <w:rsid w:val="00172309"/>
    <w:rsid w:val="0017341E"/>
    <w:rsid w:val="00174555"/>
    <w:rsid w:val="00175BA2"/>
    <w:rsid w:val="00177A82"/>
    <w:rsid w:val="00180523"/>
    <w:rsid w:val="00180A88"/>
    <w:rsid w:val="00182605"/>
    <w:rsid w:val="001846AD"/>
    <w:rsid w:val="00185E00"/>
    <w:rsid w:val="00187DDC"/>
    <w:rsid w:val="0019483A"/>
    <w:rsid w:val="00197D6A"/>
    <w:rsid w:val="001A0766"/>
    <w:rsid w:val="001A6093"/>
    <w:rsid w:val="001B1138"/>
    <w:rsid w:val="001B7C3E"/>
    <w:rsid w:val="001C2043"/>
    <w:rsid w:val="001C4B0B"/>
    <w:rsid w:val="001C610D"/>
    <w:rsid w:val="001C631E"/>
    <w:rsid w:val="001C7D0D"/>
    <w:rsid w:val="001D2DD5"/>
    <w:rsid w:val="001D6CCA"/>
    <w:rsid w:val="001D7762"/>
    <w:rsid w:val="001E47BC"/>
    <w:rsid w:val="001E5AD3"/>
    <w:rsid w:val="001F2869"/>
    <w:rsid w:val="001F6678"/>
    <w:rsid w:val="002024D8"/>
    <w:rsid w:val="002054A3"/>
    <w:rsid w:val="00205C8A"/>
    <w:rsid w:val="00207308"/>
    <w:rsid w:val="00207F52"/>
    <w:rsid w:val="002115D2"/>
    <w:rsid w:val="002132EF"/>
    <w:rsid w:val="002200B2"/>
    <w:rsid w:val="00226156"/>
    <w:rsid w:val="002353E0"/>
    <w:rsid w:val="002400C6"/>
    <w:rsid w:val="002446F6"/>
    <w:rsid w:val="002509AA"/>
    <w:rsid w:val="00250F68"/>
    <w:rsid w:val="00253236"/>
    <w:rsid w:val="002548EA"/>
    <w:rsid w:val="00255513"/>
    <w:rsid w:val="00264A9E"/>
    <w:rsid w:val="00266C1C"/>
    <w:rsid w:val="00270D82"/>
    <w:rsid w:val="00283D38"/>
    <w:rsid w:val="002873E2"/>
    <w:rsid w:val="00292ABB"/>
    <w:rsid w:val="002934C6"/>
    <w:rsid w:val="00295EDC"/>
    <w:rsid w:val="00296EBE"/>
    <w:rsid w:val="002A17DB"/>
    <w:rsid w:val="002A48EF"/>
    <w:rsid w:val="002B2044"/>
    <w:rsid w:val="002B4803"/>
    <w:rsid w:val="002B719E"/>
    <w:rsid w:val="002B79DF"/>
    <w:rsid w:val="002B7FFD"/>
    <w:rsid w:val="002C0B06"/>
    <w:rsid w:val="002C30B0"/>
    <w:rsid w:val="002C629E"/>
    <w:rsid w:val="002C7516"/>
    <w:rsid w:val="002D253C"/>
    <w:rsid w:val="002D37AA"/>
    <w:rsid w:val="002D7495"/>
    <w:rsid w:val="002E1F2A"/>
    <w:rsid w:val="002E30BC"/>
    <w:rsid w:val="002E53E5"/>
    <w:rsid w:val="002E5C24"/>
    <w:rsid w:val="002E7059"/>
    <w:rsid w:val="002F7896"/>
    <w:rsid w:val="003075E9"/>
    <w:rsid w:val="0031677A"/>
    <w:rsid w:val="0032263B"/>
    <w:rsid w:val="003240C7"/>
    <w:rsid w:val="00325EB4"/>
    <w:rsid w:val="00333416"/>
    <w:rsid w:val="003338D1"/>
    <w:rsid w:val="00334929"/>
    <w:rsid w:val="00335FA7"/>
    <w:rsid w:val="0033740B"/>
    <w:rsid w:val="003379E6"/>
    <w:rsid w:val="00347CE1"/>
    <w:rsid w:val="00350807"/>
    <w:rsid w:val="00351CAE"/>
    <w:rsid w:val="0035329B"/>
    <w:rsid w:val="00356492"/>
    <w:rsid w:val="003636CE"/>
    <w:rsid w:val="00364CCF"/>
    <w:rsid w:val="00370914"/>
    <w:rsid w:val="0037209A"/>
    <w:rsid w:val="0037329A"/>
    <w:rsid w:val="00375830"/>
    <w:rsid w:val="003758E2"/>
    <w:rsid w:val="00377CA2"/>
    <w:rsid w:val="00377CE8"/>
    <w:rsid w:val="0038193D"/>
    <w:rsid w:val="003833C9"/>
    <w:rsid w:val="00387FE4"/>
    <w:rsid w:val="003A0280"/>
    <w:rsid w:val="003A4FF4"/>
    <w:rsid w:val="003A7796"/>
    <w:rsid w:val="003B150F"/>
    <w:rsid w:val="003B200D"/>
    <w:rsid w:val="003C2F6B"/>
    <w:rsid w:val="003C69EA"/>
    <w:rsid w:val="003C77C7"/>
    <w:rsid w:val="003D1666"/>
    <w:rsid w:val="003D2FF5"/>
    <w:rsid w:val="003D5D82"/>
    <w:rsid w:val="003E3285"/>
    <w:rsid w:val="003E59AB"/>
    <w:rsid w:val="003E6DAD"/>
    <w:rsid w:val="003F5F0B"/>
    <w:rsid w:val="00403928"/>
    <w:rsid w:val="00404753"/>
    <w:rsid w:val="0040483E"/>
    <w:rsid w:val="00407D6B"/>
    <w:rsid w:val="00411440"/>
    <w:rsid w:val="004158DF"/>
    <w:rsid w:val="00416799"/>
    <w:rsid w:val="00416FA7"/>
    <w:rsid w:val="00420A47"/>
    <w:rsid w:val="00422D28"/>
    <w:rsid w:val="00427D1A"/>
    <w:rsid w:val="00430C57"/>
    <w:rsid w:val="004318FC"/>
    <w:rsid w:val="00432579"/>
    <w:rsid w:val="00437E5F"/>
    <w:rsid w:val="0044622A"/>
    <w:rsid w:val="00452188"/>
    <w:rsid w:val="00456182"/>
    <w:rsid w:val="00456345"/>
    <w:rsid w:val="0045724C"/>
    <w:rsid w:val="00461082"/>
    <w:rsid w:val="00461BDF"/>
    <w:rsid w:val="00466E4A"/>
    <w:rsid w:val="00467990"/>
    <w:rsid w:val="00470B99"/>
    <w:rsid w:val="004734CC"/>
    <w:rsid w:val="004757DC"/>
    <w:rsid w:val="00475A5B"/>
    <w:rsid w:val="0048195D"/>
    <w:rsid w:val="004826BF"/>
    <w:rsid w:val="004829FE"/>
    <w:rsid w:val="00485426"/>
    <w:rsid w:val="00490DBA"/>
    <w:rsid w:val="00491588"/>
    <w:rsid w:val="004954C1"/>
    <w:rsid w:val="00496CCB"/>
    <w:rsid w:val="004A6927"/>
    <w:rsid w:val="004A7DD9"/>
    <w:rsid w:val="004B2147"/>
    <w:rsid w:val="004B4361"/>
    <w:rsid w:val="004B71C0"/>
    <w:rsid w:val="004C6793"/>
    <w:rsid w:val="004D6349"/>
    <w:rsid w:val="004E72B4"/>
    <w:rsid w:val="004F176E"/>
    <w:rsid w:val="004F4129"/>
    <w:rsid w:val="0050027C"/>
    <w:rsid w:val="005004C2"/>
    <w:rsid w:val="00502A1E"/>
    <w:rsid w:val="00502CBA"/>
    <w:rsid w:val="00502FEF"/>
    <w:rsid w:val="0050437B"/>
    <w:rsid w:val="0050556F"/>
    <w:rsid w:val="00514E5F"/>
    <w:rsid w:val="00515DF6"/>
    <w:rsid w:val="00520104"/>
    <w:rsid w:val="0052233B"/>
    <w:rsid w:val="00522819"/>
    <w:rsid w:val="00523DAB"/>
    <w:rsid w:val="00524E4C"/>
    <w:rsid w:val="0052760F"/>
    <w:rsid w:val="00530110"/>
    <w:rsid w:val="00532655"/>
    <w:rsid w:val="00533837"/>
    <w:rsid w:val="00537DB5"/>
    <w:rsid w:val="00540E18"/>
    <w:rsid w:val="00551442"/>
    <w:rsid w:val="0056182D"/>
    <w:rsid w:val="00570A88"/>
    <w:rsid w:val="0057152D"/>
    <w:rsid w:val="00571E00"/>
    <w:rsid w:val="0057439B"/>
    <w:rsid w:val="00576FE3"/>
    <w:rsid w:val="00577B2A"/>
    <w:rsid w:val="00580103"/>
    <w:rsid w:val="00582F57"/>
    <w:rsid w:val="00584979"/>
    <w:rsid w:val="0059368A"/>
    <w:rsid w:val="005A2EBC"/>
    <w:rsid w:val="005A4AF7"/>
    <w:rsid w:val="005A74E7"/>
    <w:rsid w:val="005C160A"/>
    <w:rsid w:val="005C24F6"/>
    <w:rsid w:val="005C548B"/>
    <w:rsid w:val="005D11F7"/>
    <w:rsid w:val="005D21CE"/>
    <w:rsid w:val="005D29B1"/>
    <w:rsid w:val="005D4FAE"/>
    <w:rsid w:val="005D7E33"/>
    <w:rsid w:val="005E08A1"/>
    <w:rsid w:val="005E1492"/>
    <w:rsid w:val="005E1E3C"/>
    <w:rsid w:val="005E2B92"/>
    <w:rsid w:val="005E3985"/>
    <w:rsid w:val="005E5504"/>
    <w:rsid w:val="005F0B98"/>
    <w:rsid w:val="005F0CDB"/>
    <w:rsid w:val="005F1E73"/>
    <w:rsid w:val="005F22B7"/>
    <w:rsid w:val="005F3D18"/>
    <w:rsid w:val="005F3D2C"/>
    <w:rsid w:val="00602431"/>
    <w:rsid w:val="0061008F"/>
    <w:rsid w:val="006114B0"/>
    <w:rsid w:val="006176DF"/>
    <w:rsid w:val="00617718"/>
    <w:rsid w:val="00623A2A"/>
    <w:rsid w:val="00632E2B"/>
    <w:rsid w:val="00633A8B"/>
    <w:rsid w:val="006401AC"/>
    <w:rsid w:val="00641AF3"/>
    <w:rsid w:val="00646E49"/>
    <w:rsid w:val="0065289A"/>
    <w:rsid w:val="00653318"/>
    <w:rsid w:val="00655C68"/>
    <w:rsid w:val="0066181B"/>
    <w:rsid w:val="0066188B"/>
    <w:rsid w:val="006619CF"/>
    <w:rsid w:val="00661D1A"/>
    <w:rsid w:val="00661E85"/>
    <w:rsid w:val="006658E0"/>
    <w:rsid w:val="006667FC"/>
    <w:rsid w:val="006716A7"/>
    <w:rsid w:val="00674552"/>
    <w:rsid w:val="00674A02"/>
    <w:rsid w:val="00674C48"/>
    <w:rsid w:val="00676A05"/>
    <w:rsid w:val="00676C5B"/>
    <w:rsid w:val="006840E7"/>
    <w:rsid w:val="00684B3C"/>
    <w:rsid w:val="00685239"/>
    <w:rsid w:val="00691E1F"/>
    <w:rsid w:val="00692004"/>
    <w:rsid w:val="006921D1"/>
    <w:rsid w:val="00693067"/>
    <w:rsid w:val="006A4C33"/>
    <w:rsid w:val="006A4E9B"/>
    <w:rsid w:val="006B4735"/>
    <w:rsid w:val="006B4CB6"/>
    <w:rsid w:val="006B7926"/>
    <w:rsid w:val="006C0A95"/>
    <w:rsid w:val="006C275F"/>
    <w:rsid w:val="006C2B6B"/>
    <w:rsid w:val="006D1446"/>
    <w:rsid w:val="006D3E1F"/>
    <w:rsid w:val="006E2A3F"/>
    <w:rsid w:val="006E428A"/>
    <w:rsid w:val="006E533F"/>
    <w:rsid w:val="006E6493"/>
    <w:rsid w:val="006F1185"/>
    <w:rsid w:val="006F2955"/>
    <w:rsid w:val="006F4361"/>
    <w:rsid w:val="00704897"/>
    <w:rsid w:val="0070743B"/>
    <w:rsid w:val="00707941"/>
    <w:rsid w:val="0072095A"/>
    <w:rsid w:val="00723FC2"/>
    <w:rsid w:val="00726959"/>
    <w:rsid w:val="00730518"/>
    <w:rsid w:val="0073115C"/>
    <w:rsid w:val="00733A93"/>
    <w:rsid w:val="00752068"/>
    <w:rsid w:val="00753D2F"/>
    <w:rsid w:val="00756C61"/>
    <w:rsid w:val="00756CEA"/>
    <w:rsid w:val="0076310C"/>
    <w:rsid w:val="007762DD"/>
    <w:rsid w:val="0077744C"/>
    <w:rsid w:val="00796D56"/>
    <w:rsid w:val="00797CFF"/>
    <w:rsid w:val="007A00F6"/>
    <w:rsid w:val="007B43D1"/>
    <w:rsid w:val="007C39FA"/>
    <w:rsid w:val="007C3B70"/>
    <w:rsid w:val="007D3E7E"/>
    <w:rsid w:val="007D44C2"/>
    <w:rsid w:val="007D64A0"/>
    <w:rsid w:val="00800C8F"/>
    <w:rsid w:val="00800FE0"/>
    <w:rsid w:val="00806262"/>
    <w:rsid w:val="008145A0"/>
    <w:rsid w:val="008147EF"/>
    <w:rsid w:val="00816072"/>
    <w:rsid w:val="00821979"/>
    <w:rsid w:val="0082216F"/>
    <w:rsid w:val="00824A15"/>
    <w:rsid w:val="008272A7"/>
    <w:rsid w:val="0082733C"/>
    <w:rsid w:val="00827B94"/>
    <w:rsid w:val="00837D1D"/>
    <w:rsid w:val="00847400"/>
    <w:rsid w:val="008477B1"/>
    <w:rsid w:val="0085243F"/>
    <w:rsid w:val="0085647D"/>
    <w:rsid w:val="00856735"/>
    <w:rsid w:val="00862541"/>
    <w:rsid w:val="0086313D"/>
    <w:rsid w:val="008642DA"/>
    <w:rsid w:val="008676BF"/>
    <w:rsid w:val="00872DC4"/>
    <w:rsid w:val="0087728F"/>
    <w:rsid w:val="008832A6"/>
    <w:rsid w:val="00887CEE"/>
    <w:rsid w:val="0089160E"/>
    <w:rsid w:val="00892C15"/>
    <w:rsid w:val="008931E2"/>
    <w:rsid w:val="00894AC1"/>
    <w:rsid w:val="008A2C3C"/>
    <w:rsid w:val="008A3913"/>
    <w:rsid w:val="008A41FF"/>
    <w:rsid w:val="008A547F"/>
    <w:rsid w:val="008A5A53"/>
    <w:rsid w:val="008A66B8"/>
    <w:rsid w:val="008A7AC4"/>
    <w:rsid w:val="008B0CA4"/>
    <w:rsid w:val="008B13D2"/>
    <w:rsid w:val="008B2546"/>
    <w:rsid w:val="008B4598"/>
    <w:rsid w:val="008D076B"/>
    <w:rsid w:val="008D1299"/>
    <w:rsid w:val="008D40BC"/>
    <w:rsid w:val="008D465C"/>
    <w:rsid w:val="008D5388"/>
    <w:rsid w:val="008E0431"/>
    <w:rsid w:val="008E2DD5"/>
    <w:rsid w:val="008E6003"/>
    <w:rsid w:val="00900E76"/>
    <w:rsid w:val="009023C6"/>
    <w:rsid w:val="009027C2"/>
    <w:rsid w:val="00904D5F"/>
    <w:rsid w:val="009123B0"/>
    <w:rsid w:val="009152F5"/>
    <w:rsid w:val="0091569A"/>
    <w:rsid w:val="00916C72"/>
    <w:rsid w:val="0092487A"/>
    <w:rsid w:val="00930583"/>
    <w:rsid w:val="00930F38"/>
    <w:rsid w:val="00932327"/>
    <w:rsid w:val="0094146F"/>
    <w:rsid w:val="00945AF7"/>
    <w:rsid w:val="00950177"/>
    <w:rsid w:val="00953269"/>
    <w:rsid w:val="009537AC"/>
    <w:rsid w:val="0096423F"/>
    <w:rsid w:val="009748F6"/>
    <w:rsid w:val="009765D1"/>
    <w:rsid w:val="00976C98"/>
    <w:rsid w:val="00980C66"/>
    <w:rsid w:val="00982E6C"/>
    <w:rsid w:val="00984FC1"/>
    <w:rsid w:val="0098576D"/>
    <w:rsid w:val="00987BD5"/>
    <w:rsid w:val="0099148D"/>
    <w:rsid w:val="00996FE9"/>
    <w:rsid w:val="009977C8"/>
    <w:rsid w:val="009B60F6"/>
    <w:rsid w:val="009B7309"/>
    <w:rsid w:val="009C0BC7"/>
    <w:rsid w:val="009C1571"/>
    <w:rsid w:val="009C5EAF"/>
    <w:rsid w:val="009C7FFD"/>
    <w:rsid w:val="009D46E7"/>
    <w:rsid w:val="009E1D2D"/>
    <w:rsid w:val="009E555C"/>
    <w:rsid w:val="009F013C"/>
    <w:rsid w:val="009F6DBC"/>
    <w:rsid w:val="00A00D60"/>
    <w:rsid w:val="00A019F0"/>
    <w:rsid w:val="00A12C8E"/>
    <w:rsid w:val="00A16652"/>
    <w:rsid w:val="00A16813"/>
    <w:rsid w:val="00A1714F"/>
    <w:rsid w:val="00A273D5"/>
    <w:rsid w:val="00A27F6D"/>
    <w:rsid w:val="00A3301E"/>
    <w:rsid w:val="00A351E3"/>
    <w:rsid w:val="00A37B4C"/>
    <w:rsid w:val="00A40949"/>
    <w:rsid w:val="00A43E17"/>
    <w:rsid w:val="00A57AE9"/>
    <w:rsid w:val="00A622EE"/>
    <w:rsid w:val="00A64480"/>
    <w:rsid w:val="00A65281"/>
    <w:rsid w:val="00A725F6"/>
    <w:rsid w:val="00A84BE0"/>
    <w:rsid w:val="00A8523B"/>
    <w:rsid w:val="00A85777"/>
    <w:rsid w:val="00A900E9"/>
    <w:rsid w:val="00A925D9"/>
    <w:rsid w:val="00A94625"/>
    <w:rsid w:val="00AA035E"/>
    <w:rsid w:val="00AA1FD4"/>
    <w:rsid w:val="00AA34F1"/>
    <w:rsid w:val="00AA41BC"/>
    <w:rsid w:val="00AB064F"/>
    <w:rsid w:val="00AB0F25"/>
    <w:rsid w:val="00AB2335"/>
    <w:rsid w:val="00AB2AF9"/>
    <w:rsid w:val="00AB348E"/>
    <w:rsid w:val="00AB3F36"/>
    <w:rsid w:val="00AB49E3"/>
    <w:rsid w:val="00AB7962"/>
    <w:rsid w:val="00AB7B99"/>
    <w:rsid w:val="00AC2AA3"/>
    <w:rsid w:val="00AC34B9"/>
    <w:rsid w:val="00AC4B11"/>
    <w:rsid w:val="00AC51E2"/>
    <w:rsid w:val="00AD341D"/>
    <w:rsid w:val="00AE2FD9"/>
    <w:rsid w:val="00AE30CD"/>
    <w:rsid w:val="00AE70A2"/>
    <w:rsid w:val="00AE78F7"/>
    <w:rsid w:val="00AF458E"/>
    <w:rsid w:val="00AF4D33"/>
    <w:rsid w:val="00B0485E"/>
    <w:rsid w:val="00B06070"/>
    <w:rsid w:val="00B06918"/>
    <w:rsid w:val="00B07DE9"/>
    <w:rsid w:val="00B1100E"/>
    <w:rsid w:val="00B15E53"/>
    <w:rsid w:val="00B21836"/>
    <w:rsid w:val="00B25794"/>
    <w:rsid w:val="00B259FB"/>
    <w:rsid w:val="00B25F1E"/>
    <w:rsid w:val="00B30DA2"/>
    <w:rsid w:val="00B43629"/>
    <w:rsid w:val="00B43CB1"/>
    <w:rsid w:val="00B456C7"/>
    <w:rsid w:val="00B461F8"/>
    <w:rsid w:val="00B47B9D"/>
    <w:rsid w:val="00B50911"/>
    <w:rsid w:val="00B50B83"/>
    <w:rsid w:val="00B555B8"/>
    <w:rsid w:val="00B67D07"/>
    <w:rsid w:val="00B74FAC"/>
    <w:rsid w:val="00B762EE"/>
    <w:rsid w:val="00B93849"/>
    <w:rsid w:val="00B93E89"/>
    <w:rsid w:val="00B96183"/>
    <w:rsid w:val="00BA0654"/>
    <w:rsid w:val="00BA15AC"/>
    <w:rsid w:val="00BA543C"/>
    <w:rsid w:val="00BA6FEB"/>
    <w:rsid w:val="00BB0935"/>
    <w:rsid w:val="00BC0FA2"/>
    <w:rsid w:val="00BD633A"/>
    <w:rsid w:val="00BE08E2"/>
    <w:rsid w:val="00BE21DC"/>
    <w:rsid w:val="00BE4AC6"/>
    <w:rsid w:val="00BE7F8F"/>
    <w:rsid w:val="00BF26E2"/>
    <w:rsid w:val="00C012E1"/>
    <w:rsid w:val="00C01AFA"/>
    <w:rsid w:val="00C06E64"/>
    <w:rsid w:val="00C1395D"/>
    <w:rsid w:val="00C13D0E"/>
    <w:rsid w:val="00C175B7"/>
    <w:rsid w:val="00C20249"/>
    <w:rsid w:val="00C21C91"/>
    <w:rsid w:val="00C25430"/>
    <w:rsid w:val="00C34136"/>
    <w:rsid w:val="00C40479"/>
    <w:rsid w:val="00C40FF0"/>
    <w:rsid w:val="00C4392C"/>
    <w:rsid w:val="00C43A5D"/>
    <w:rsid w:val="00C454C4"/>
    <w:rsid w:val="00C519C2"/>
    <w:rsid w:val="00C53479"/>
    <w:rsid w:val="00C549CE"/>
    <w:rsid w:val="00C6702D"/>
    <w:rsid w:val="00C67126"/>
    <w:rsid w:val="00C7245D"/>
    <w:rsid w:val="00C76EEE"/>
    <w:rsid w:val="00C82867"/>
    <w:rsid w:val="00C82FB6"/>
    <w:rsid w:val="00C97670"/>
    <w:rsid w:val="00CA0616"/>
    <w:rsid w:val="00CA30F6"/>
    <w:rsid w:val="00CA3D2C"/>
    <w:rsid w:val="00CA53EB"/>
    <w:rsid w:val="00CB0851"/>
    <w:rsid w:val="00CB506E"/>
    <w:rsid w:val="00CB5570"/>
    <w:rsid w:val="00CC088C"/>
    <w:rsid w:val="00CC0D10"/>
    <w:rsid w:val="00CC12CA"/>
    <w:rsid w:val="00CD3749"/>
    <w:rsid w:val="00CD6CB2"/>
    <w:rsid w:val="00CF1623"/>
    <w:rsid w:val="00CF262C"/>
    <w:rsid w:val="00CF335C"/>
    <w:rsid w:val="00CF37F8"/>
    <w:rsid w:val="00CF452F"/>
    <w:rsid w:val="00D13937"/>
    <w:rsid w:val="00D14E78"/>
    <w:rsid w:val="00D277E0"/>
    <w:rsid w:val="00D305FE"/>
    <w:rsid w:val="00D34E61"/>
    <w:rsid w:val="00D43061"/>
    <w:rsid w:val="00D50641"/>
    <w:rsid w:val="00D50A3D"/>
    <w:rsid w:val="00D53F5A"/>
    <w:rsid w:val="00D5481B"/>
    <w:rsid w:val="00D6148F"/>
    <w:rsid w:val="00D61CAC"/>
    <w:rsid w:val="00D65928"/>
    <w:rsid w:val="00D7119D"/>
    <w:rsid w:val="00D8428F"/>
    <w:rsid w:val="00D8760E"/>
    <w:rsid w:val="00D907C5"/>
    <w:rsid w:val="00D911EC"/>
    <w:rsid w:val="00D94754"/>
    <w:rsid w:val="00D96229"/>
    <w:rsid w:val="00D970D2"/>
    <w:rsid w:val="00DA2493"/>
    <w:rsid w:val="00DB22C7"/>
    <w:rsid w:val="00DB2888"/>
    <w:rsid w:val="00DB35F8"/>
    <w:rsid w:val="00DB3971"/>
    <w:rsid w:val="00DD11BC"/>
    <w:rsid w:val="00DD17FD"/>
    <w:rsid w:val="00DD401F"/>
    <w:rsid w:val="00DE01B1"/>
    <w:rsid w:val="00DE337D"/>
    <w:rsid w:val="00DF0260"/>
    <w:rsid w:val="00DF28AA"/>
    <w:rsid w:val="00DF3ED3"/>
    <w:rsid w:val="00E01F71"/>
    <w:rsid w:val="00E0215E"/>
    <w:rsid w:val="00E119CF"/>
    <w:rsid w:val="00E12B50"/>
    <w:rsid w:val="00E1760E"/>
    <w:rsid w:val="00E2058B"/>
    <w:rsid w:val="00E21655"/>
    <w:rsid w:val="00E25CB8"/>
    <w:rsid w:val="00E33240"/>
    <w:rsid w:val="00E33C94"/>
    <w:rsid w:val="00E34D52"/>
    <w:rsid w:val="00E358C2"/>
    <w:rsid w:val="00E40738"/>
    <w:rsid w:val="00E41622"/>
    <w:rsid w:val="00E41DF2"/>
    <w:rsid w:val="00E56FD7"/>
    <w:rsid w:val="00E571D4"/>
    <w:rsid w:val="00E73658"/>
    <w:rsid w:val="00E73C54"/>
    <w:rsid w:val="00E74E74"/>
    <w:rsid w:val="00E75EC4"/>
    <w:rsid w:val="00E8211D"/>
    <w:rsid w:val="00E84661"/>
    <w:rsid w:val="00E861A7"/>
    <w:rsid w:val="00E86A9A"/>
    <w:rsid w:val="00E91192"/>
    <w:rsid w:val="00E97144"/>
    <w:rsid w:val="00E979F3"/>
    <w:rsid w:val="00EA5EE8"/>
    <w:rsid w:val="00EB19DB"/>
    <w:rsid w:val="00EB27D2"/>
    <w:rsid w:val="00EB41BA"/>
    <w:rsid w:val="00EB53C9"/>
    <w:rsid w:val="00EC3585"/>
    <w:rsid w:val="00EC6746"/>
    <w:rsid w:val="00ED38A1"/>
    <w:rsid w:val="00ED63D4"/>
    <w:rsid w:val="00ED6B9E"/>
    <w:rsid w:val="00EE374E"/>
    <w:rsid w:val="00EE3AC0"/>
    <w:rsid w:val="00EE3CAD"/>
    <w:rsid w:val="00EF0023"/>
    <w:rsid w:val="00EF036B"/>
    <w:rsid w:val="00EF14A0"/>
    <w:rsid w:val="00EF4886"/>
    <w:rsid w:val="00EF7376"/>
    <w:rsid w:val="00F035AB"/>
    <w:rsid w:val="00F041A0"/>
    <w:rsid w:val="00F042B8"/>
    <w:rsid w:val="00F045F8"/>
    <w:rsid w:val="00F215AD"/>
    <w:rsid w:val="00F21D41"/>
    <w:rsid w:val="00F24BB9"/>
    <w:rsid w:val="00F264DA"/>
    <w:rsid w:val="00F27CD0"/>
    <w:rsid w:val="00F27D1B"/>
    <w:rsid w:val="00F30916"/>
    <w:rsid w:val="00F338A3"/>
    <w:rsid w:val="00F343A8"/>
    <w:rsid w:val="00F35107"/>
    <w:rsid w:val="00F37750"/>
    <w:rsid w:val="00F40270"/>
    <w:rsid w:val="00F40400"/>
    <w:rsid w:val="00F43FA7"/>
    <w:rsid w:val="00F52A37"/>
    <w:rsid w:val="00F52AED"/>
    <w:rsid w:val="00F628CE"/>
    <w:rsid w:val="00F64D69"/>
    <w:rsid w:val="00F725C4"/>
    <w:rsid w:val="00F72D98"/>
    <w:rsid w:val="00F81F16"/>
    <w:rsid w:val="00F83689"/>
    <w:rsid w:val="00F87632"/>
    <w:rsid w:val="00F87CE3"/>
    <w:rsid w:val="00F90580"/>
    <w:rsid w:val="00FA1008"/>
    <w:rsid w:val="00FA3E8E"/>
    <w:rsid w:val="00FA5577"/>
    <w:rsid w:val="00FB07F2"/>
    <w:rsid w:val="00FB2059"/>
    <w:rsid w:val="00FB47D3"/>
    <w:rsid w:val="00FB6B03"/>
    <w:rsid w:val="00FC63F2"/>
    <w:rsid w:val="00FC69F9"/>
    <w:rsid w:val="00FC7026"/>
    <w:rsid w:val="00FD5920"/>
    <w:rsid w:val="00FE1754"/>
    <w:rsid w:val="00FE18FF"/>
    <w:rsid w:val="00FE3157"/>
    <w:rsid w:val="00FE3664"/>
    <w:rsid w:val="00FE5D03"/>
    <w:rsid w:val="00FE600D"/>
    <w:rsid w:val="00FE7192"/>
    <w:rsid w:val="00FF0980"/>
    <w:rsid w:val="00FF1D29"/>
    <w:rsid w:val="00FF1F59"/>
    <w:rsid w:val="00FF2E80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black"/>
    </o:shapedefaults>
    <o:shapelayout v:ext="edit">
      <o:idmap v:ext="edit" data="2"/>
    </o:shapelayout>
  </w:shapeDefaults>
  <w:decimalSymbol w:val=","/>
  <w:listSeparator w:val=";"/>
  <w14:docId w14:val="2CA5AC6D"/>
  <w15:docId w15:val="{4D5D1CF7-33B7-43DE-B800-EC2D466F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1623"/>
  </w:style>
  <w:style w:type="paragraph" w:styleId="berschrift2">
    <w:name w:val="heading 2"/>
    <w:basedOn w:val="Standard"/>
    <w:next w:val="Standard"/>
    <w:link w:val="berschrift2Zchn"/>
    <w:qFormat/>
    <w:locked/>
    <w:rsid w:val="00CA0616"/>
    <w:pPr>
      <w:keepNext/>
      <w:outlineLvl w:val="1"/>
    </w:pPr>
    <w:rPr>
      <w:b/>
    </w:rPr>
  </w:style>
  <w:style w:type="character" w:default="1" w:styleId="Absatz-Standardschriftart">
    <w:name w:val="Default Paragraph Font"/>
    <w:semiHidden/>
    <w:rsid w:val="00CF1623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CF1623"/>
  </w:style>
  <w:style w:type="table" w:styleId="Tabellenraster">
    <w:name w:val="Table Grid"/>
    <w:basedOn w:val="NormaleTabelle"/>
    <w:uiPriority w:val="99"/>
    <w:rsid w:val="00904D5F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B0C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856735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rsid w:val="008B0C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856735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rsid w:val="00E74E74"/>
    <w:rPr>
      <w:sz w:val="2"/>
      <w:szCs w:val="2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56735"/>
    <w:rPr>
      <w:rFonts w:cs="Times New Roman"/>
      <w:sz w:val="2"/>
      <w:szCs w:val="2"/>
    </w:rPr>
  </w:style>
  <w:style w:type="character" w:customStyle="1" w:styleId="berschrift2Zchn">
    <w:name w:val="Überschrift 2 Zchn"/>
    <w:link w:val="berschrift2"/>
    <w:rsid w:val="00CA0616"/>
    <w:rPr>
      <w:rFonts w:ascii="Arial" w:hAnsi="Arial"/>
      <w:b/>
      <w:sz w:val="22"/>
    </w:rPr>
  </w:style>
  <w:style w:type="character" w:styleId="Platzhaltertext">
    <w:name w:val="Placeholder Text"/>
    <w:basedOn w:val="Absatz-Standardschriftart"/>
    <w:uiPriority w:val="99"/>
    <w:semiHidden/>
    <w:rsid w:val="0092487A"/>
    <w:rPr>
      <w:color w:val="808080"/>
    </w:rPr>
  </w:style>
  <w:style w:type="character" w:customStyle="1" w:styleId="ifaFormat">
    <w:name w:val="ifaFormat"/>
    <w:rsid w:val="00CF1623"/>
    <w:rPr>
      <w:rFonts w:ascii="Arial" w:hAnsi="Arial"/>
      <w:sz w:val="20"/>
    </w:rPr>
  </w:style>
  <w:style w:type="character" w:customStyle="1" w:styleId="ifaTabellenberschrift">
    <w:name w:val="ifaTabellenÜberschrift"/>
    <w:rsid w:val="00CF1623"/>
    <w:rPr>
      <w:rFonts w:ascii="Arial" w:hAnsi="Arial"/>
      <w:b/>
      <w:sz w:val="24"/>
    </w:rPr>
  </w:style>
  <w:style w:type="character" w:customStyle="1" w:styleId="ifaTabelleberschrift">
    <w:name w:val="ifaTabelleÜberschrift"/>
    <w:rsid w:val="00CF1623"/>
    <w:rPr>
      <w:rFonts w:ascii="Arial" w:hAnsi="Arial"/>
      <w:b/>
      <w:sz w:val="20"/>
    </w:rPr>
  </w:style>
  <w:style w:type="character" w:customStyle="1" w:styleId="ifaTabelle">
    <w:name w:val="ifaTabelle"/>
    <w:basedOn w:val="ifaFormat"/>
    <w:rsid w:val="00CF1623"/>
    <w:rPr>
      <w:rFonts w:ascii="Arial" w:hAnsi="Arial"/>
      <w:sz w:val="20"/>
    </w:rPr>
  </w:style>
  <w:style w:type="character" w:styleId="Hervorhebung">
    <w:name w:val="Emphasis"/>
    <w:basedOn w:val="Absatz-Standardschriftart"/>
    <w:qFormat/>
    <w:locked/>
    <w:rsid w:val="00AA41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FA\winexe\ifa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b73bf82-95cc-4f29-9014-55f377dd2652">NRFNTMFRNV5H-1882625021-23</_dlc_DocId>
    <_dlc_DocIdUrl xmlns="eb73bf82-95cc-4f29-9014-55f377dd2652">
      <Url>https://sp.umg.eu/kwe/auge/_layouts/15/DocIdRedir.aspx?ID=NRFNTMFRNV5H-1882625021-23</Url>
      <Description>NRFNTMFRNV5H-1882625021-23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A71A52186EE64C9088EB1E1C0F20C5" ma:contentTypeVersion="2" ma:contentTypeDescription="Ein neues Dokument erstellen." ma:contentTypeScope="" ma:versionID="1b7537b251e30040adb52ac26fa795f0">
  <xsd:schema xmlns:xsd="http://www.w3.org/2001/XMLSchema" xmlns:xs="http://www.w3.org/2001/XMLSchema" xmlns:p="http://schemas.microsoft.com/office/2006/metadata/properties" xmlns:ns2="eb73bf82-95cc-4f29-9014-55f377dd2652" targetNamespace="http://schemas.microsoft.com/office/2006/metadata/properties" ma:root="true" ma:fieldsID="63477687945d3cb7464f9edc8823e19c" ns2:_="">
    <xsd:import namespace="eb73bf82-95cc-4f29-9014-55f377dd26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3bf82-95cc-4f29-9014-55f377dd26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336A-26A6-4F41-A4EF-3F43C1108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FC2AE2-A9DB-4EF0-915F-1B12C67A2E84}">
  <ds:schemaRefs>
    <ds:schemaRef ds:uri="http://schemas.microsoft.com/office/2006/metadata/properties"/>
    <ds:schemaRef ds:uri="http://schemas.microsoft.com/office/infopath/2007/PartnerControls"/>
    <ds:schemaRef ds:uri="eb73bf82-95cc-4f29-9014-55f377dd2652"/>
  </ds:schemaRefs>
</ds:datastoreItem>
</file>

<file path=customXml/itemProps3.xml><?xml version="1.0" encoding="utf-8"?>
<ds:datastoreItem xmlns:ds="http://schemas.openxmlformats.org/officeDocument/2006/customXml" ds:itemID="{58EA7CB3-6DFB-4EF0-A92C-E42B21F60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3bf82-95cc-4f29-9014-55f377dd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46ACCB-8F7E-4E60-B3FC-702BD67DC59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EAAD956-B04D-443F-90CD-4F5870CE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ifa.dot</Template>
  <TotalTime>0</TotalTime>
  <Pages>1</Pages>
  <Words>288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Anamnesebogen</vt:lpstr>
    </vt:vector>
  </TitlesOfParts>
  <Company>GB 3.7 IT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Anamnesebogen</dc:title>
  <dc:creator>Annika</dc:creator>
  <cp:lastModifiedBy>Hoffmann, Kevin</cp:lastModifiedBy>
  <cp:revision>10</cp:revision>
  <cp:lastPrinted>2020-04-24T08:35:00Z</cp:lastPrinted>
  <dcterms:created xsi:type="dcterms:W3CDTF">2020-08-24T16:59:00Z</dcterms:created>
  <dcterms:modified xsi:type="dcterms:W3CDTF">2024-01-17T09:36:00Z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0x01010059A71A52186EE64C9088EB1E1C0F20C5</vt:lpwstr>
  </property>
  <property fmtid="{D5CDD505-2E9C-101B-9397-08002B2CF9AE}" pid="3" name="_dlc_DocIdItemGuid">
    <vt:lpwstr>a37fddda-827d-4852-a501-9f07df7a3cb4</vt:lpwstr>
  </property>
</Properties>
</file>